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5ECF" w14:textId="77777777" w:rsidR="00841638" w:rsidRDefault="00841638" w:rsidP="000B73D6">
      <w:pPr>
        <w:spacing w:after="0"/>
        <w:jc w:val="center"/>
        <w:rPr>
          <w:b/>
          <w:sz w:val="26"/>
          <w:szCs w:val="26"/>
        </w:rPr>
      </w:pPr>
    </w:p>
    <w:p w14:paraId="14FFE2F3" w14:textId="77777777" w:rsidR="000B73D6" w:rsidRDefault="000B73D6" w:rsidP="000B73D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</w:t>
      </w:r>
      <w:r w:rsidR="007904A4">
        <w:rPr>
          <w:b/>
          <w:sz w:val="26"/>
          <w:szCs w:val="26"/>
        </w:rPr>
        <w:t xml:space="preserve">ARREEN BAIMEN ESKAERA/SOLICITUD </w:t>
      </w:r>
      <w:r>
        <w:rPr>
          <w:b/>
          <w:sz w:val="26"/>
          <w:szCs w:val="26"/>
        </w:rPr>
        <w:t>AUTORIZACIÓN PASTOS</w:t>
      </w:r>
    </w:p>
    <w:p w14:paraId="37B23D26" w14:textId="77777777" w:rsidR="000B73D6" w:rsidRPr="000C6D8B" w:rsidRDefault="000B73D6" w:rsidP="000B73D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A-1</w:t>
      </w:r>
      <w:r w:rsidRPr="000C6D8B">
        <w:rPr>
          <w:b/>
          <w:sz w:val="26"/>
          <w:szCs w:val="26"/>
        </w:rPr>
        <w:t xml:space="preserve"> INPRIMAKIA / </w:t>
      </w:r>
      <w:r w:rsidRPr="000C6D8B">
        <w:rPr>
          <w:b/>
          <w:i/>
          <w:sz w:val="26"/>
          <w:szCs w:val="26"/>
        </w:rPr>
        <w:t>IMPRESO A-</w:t>
      </w:r>
      <w:r>
        <w:rPr>
          <w:b/>
          <w:i/>
          <w:sz w:val="26"/>
          <w:szCs w:val="26"/>
        </w:rPr>
        <w:t>1</w:t>
      </w:r>
    </w:p>
    <w:p w14:paraId="4BE0AF79" w14:textId="77777777" w:rsidR="000C6D8B" w:rsidRPr="00A12744" w:rsidRDefault="000C6D8B" w:rsidP="000B73D6">
      <w:pPr>
        <w:jc w:val="center"/>
      </w:pPr>
      <w:r>
        <w:t xml:space="preserve">PERTSONA FISIKOAK  / </w:t>
      </w:r>
      <w:r w:rsidRPr="000C6D8B">
        <w:rPr>
          <w:i/>
        </w:rPr>
        <w:t>PERSONAS FÍSICAS</w:t>
      </w:r>
    </w:p>
    <w:p w14:paraId="05B8988A" w14:textId="77777777" w:rsidR="00A12744" w:rsidRDefault="00C8077E">
      <w:r>
        <w:rPr>
          <w:noProof/>
          <w:lang w:eastAsia="es-ES_tradnl"/>
        </w:rPr>
        <w:pict w14:anchorId="004AA8AA">
          <v:rect id="_x0000_s1027" style="position:absolute;margin-left:323.95pt;margin-top:20.6pt;width:121pt;height:20.5pt;z-index:251603968">
            <v:textbox>
              <w:txbxContent>
                <w:p w14:paraId="1666EB82" w14:textId="77777777" w:rsidR="005C4B2B" w:rsidRPr="005C4B2B" w:rsidRDefault="005C4B2B" w:rsidP="005C4B2B"/>
              </w:txbxContent>
            </v:textbox>
          </v:rect>
        </w:pict>
      </w:r>
      <w:r>
        <w:rPr>
          <w:noProof/>
          <w:lang w:eastAsia="es-ES_tradnl"/>
        </w:rPr>
        <w:pict w14:anchorId="4B3527E5">
          <v:rect id="_x0000_s1026" style="position:absolute;margin-left:104.95pt;margin-top:20.6pt;width:45pt;height:20.5pt;z-index:251602944">
            <v:textbox>
              <w:txbxContent>
                <w:p w14:paraId="257B32BC" w14:textId="087DB1D6" w:rsidR="005C4B2B" w:rsidRPr="005C4B2B" w:rsidRDefault="00C8077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2022</w:t>
                  </w:r>
                </w:p>
              </w:txbxContent>
            </v:textbox>
          </v:rect>
        </w:pict>
      </w:r>
    </w:p>
    <w:p w14:paraId="15C0A8F9" w14:textId="77777777" w:rsidR="005C4B2B" w:rsidRPr="006E0D6C" w:rsidRDefault="005C4B2B">
      <w:pPr>
        <w:rPr>
          <w:b/>
          <w:i/>
        </w:rPr>
      </w:pPr>
      <w:r w:rsidRPr="009F11AA">
        <w:rPr>
          <w:b/>
        </w:rPr>
        <w:t>KANPAINA/</w:t>
      </w:r>
      <w:r w:rsidRPr="009F11AA">
        <w:rPr>
          <w:b/>
          <w:i/>
        </w:rPr>
        <w:t>CAMPAÑA</w:t>
      </w:r>
      <w:r>
        <w:rPr>
          <w:i/>
        </w:rPr>
        <w:t xml:space="preserve">: </w:t>
      </w:r>
      <w:r w:rsidR="006E0D6C">
        <w:rPr>
          <w:b/>
          <w:i/>
        </w:rPr>
        <w:t xml:space="preserve">                          </w:t>
      </w:r>
      <w:proofErr w:type="spellStart"/>
      <w:r>
        <w:t>Esk</w:t>
      </w:r>
      <w:r w:rsidR="006E0D6C">
        <w:t>a</w:t>
      </w:r>
      <w:r>
        <w:t>era</w:t>
      </w:r>
      <w:proofErr w:type="spellEnd"/>
      <w:r>
        <w:t xml:space="preserve"> data</w:t>
      </w:r>
      <w:r w:rsidR="006E0D6C">
        <w:t xml:space="preserve"> </w:t>
      </w:r>
      <w:r>
        <w:t xml:space="preserve">/ </w:t>
      </w:r>
      <w:r w:rsidRPr="009C1AAC">
        <w:rPr>
          <w:i/>
        </w:rPr>
        <w:t>Fecha de solicitud</w:t>
      </w:r>
      <w:r>
        <w:t xml:space="preserve">: </w:t>
      </w:r>
    </w:p>
    <w:p w14:paraId="1B1F0CD6" w14:textId="77777777" w:rsidR="002D3FEB" w:rsidRPr="00C34EF7" w:rsidRDefault="00C8077E" w:rsidP="00C34EF7">
      <w:pPr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5148677D">
          <v:rect id="_x0000_s1039" style="position:absolute;margin-left:74.45pt;margin-top:24.9pt;width:370.5pt;height:14pt;z-index:251615232">
            <v:textbox>
              <w:txbxContent>
                <w:p w14:paraId="3D2B9B49" w14:textId="77777777" w:rsidR="00BF7AF8" w:rsidRPr="005C4B2B" w:rsidRDefault="00BF7AF8" w:rsidP="00BF7AF8"/>
              </w:txbxContent>
            </v:textbox>
          </v:rect>
        </w:pict>
      </w:r>
      <w:r w:rsidR="00C34EF7" w:rsidRPr="00C34EF7">
        <w:rPr>
          <w:b/>
          <w:sz w:val="24"/>
          <w:szCs w:val="24"/>
          <w:u w:val="single"/>
        </w:rPr>
        <w:t xml:space="preserve">DATU PERTSONALAK/ </w:t>
      </w:r>
      <w:r w:rsidR="00C34EF7" w:rsidRPr="00C34EF7">
        <w:rPr>
          <w:b/>
          <w:i/>
          <w:sz w:val="24"/>
          <w:szCs w:val="24"/>
          <w:u w:val="single"/>
        </w:rPr>
        <w:t>DATOS PERSONALES</w:t>
      </w:r>
    </w:p>
    <w:p w14:paraId="113C1FF3" w14:textId="77777777" w:rsidR="00A12744" w:rsidRDefault="00C8077E" w:rsidP="006E0D6C">
      <w:pPr>
        <w:spacing w:before="120" w:after="120"/>
      </w:pPr>
      <w:r>
        <w:rPr>
          <w:noProof/>
          <w:lang w:eastAsia="es-ES_tradnl"/>
        </w:rPr>
        <w:pict w14:anchorId="61B712D4">
          <v:rect id="_x0000_s1040" style="position:absolute;margin-left:97.95pt;margin-top:19.05pt;width:347pt;height:14pt;z-index:251616256">
            <v:textbox>
              <w:txbxContent>
                <w:p w14:paraId="5A4F711C" w14:textId="77777777" w:rsidR="00BF7AF8" w:rsidRPr="005C4B2B" w:rsidRDefault="00BF7AF8" w:rsidP="00BF7AF8"/>
              </w:txbxContent>
            </v:textbox>
          </v:rect>
        </w:pict>
      </w:r>
      <w:proofErr w:type="spellStart"/>
      <w:r w:rsidR="00C34EF7">
        <w:t>Izena</w:t>
      </w:r>
      <w:proofErr w:type="spellEnd"/>
      <w:r w:rsidR="00C34EF7">
        <w:t xml:space="preserve">/ </w:t>
      </w:r>
      <w:r w:rsidR="00C34EF7" w:rsidRPr="00C34EF7">
        <w:rPr>
          <w:i/>
        </w:rPr>
        <w:t>Nombre</w:t>
      </w:r>
      <w:r w:rsidR="00C34EF7">
        <w:t xml:space="preserve">:  </w:t>
      </w:r>
    </w:p>
    <w:p w14:paraId="4AA25537" w14:textId="77777777" w:rsidR="00C34EF7" w:rsidRDefault="00C8077E" w:rsidP="006E0D6C">
      <w:pPr>
        <w:spacing w:before="120" w:after="120"/>
      </w:pPr>
      <w:r>
        <w:rPr>
          <w:noProof/>
          <w:lang w:eastAsia="es-ES_tradnl"/>
        </w:rPr>
        <w:pict w14:anchorId="475A48D9">
          <v:rect id="_x0000_s1041" style="position:absolute;margin-left:68.45pt;margin-top:20.1pt;width:376.5pt;height:14pt;z-index:251617280">
            <v:textbox>
              <w:txbxContent>
                <w:p w14:paraId="58A4D94D" w14:textId="77777777" w:rsidR="00BF7AF8" w:rsidRPr="005C4B2B" w:rsidRDefault="00BF7AF8" w:rsidP="00BF7AF8"/>
              </w:txbxContent>
            </v:textbox>
          </v:rect>
        </w:pict>
      </w:r>
      <w:proofErr w:type="spellStart"/>
      <w:r w:rsidR="00C34EF7">
        <w:t>Abizenak</w:t>
      </w:r>
      <w:proofErr w:type="spellEnd"/>
      <w:r w:rsidR="00C34EF7">
        <w:t xml:space="preserve"> / </w:t>
      </w:r>
      <w:r w:rsidR="00C34EF7" w:rsidRPr="00C34EF7">
        <w:rPr>
          <w:i/>
        </w:rPr>
        <w:t>Apellidos</w:t>
      </w:r>
      <w:r w:rsidR="00C34EF7">
        <w:t xml:space="preserve">:  </w:t>
      </w:r>
    </w:p>
    <w:p w14:paraId="50ABF1B3" w14:textId="77777777" w:rsidR="00C34EF7" w:rsidRDefault="00C8077E" w:rsidP="006E0D6C">
      <w:pPr>
        <w:spacing w:before="120" w:after="120"/>
      </w:pPr>
      <w:r>
        <w:rPr>
          <w:noProof/>
          <w:lang w:eastAsia="es-ES_tradnl"/>
        </w:rPr>
        <w:pict w14:anchorId="6DA99401">
          <v:rect id="_x0000_s1043" style="position:absolute;margin-left:91.95pt;margin-top:19.15pt;width:353pt;height:14pt;z-index:251618304">
            <v:textbox>
              <w:txbxContent>
                <w:p w14:paraId="4682B38E" w14:textId="77777777" w:rsidR="00BF7AF8" w:rsidRPr="005C4B2B" w:rsidRDefault="00BF7AF8" w:rsidP="00BF7AF8"/>
              </w:txbxContent>
            </v:textbox>
          </v:rect>
        </w:pict>
      </w:r>
      <w:r w:rsidR="00C34EF7">
        <w:t>N.A.N./</w:t>
      </w:r>
      <w:r w:rsidR="00C34EF7" w:rsidRPr="00C34EF7">
        <w:rPr>
          <w:i/>
        </w:rPr>
        <w:t>D.N.I.:</w:t>
      </w:r>
      <w:r w:rsidR="00C34EF7">
        <w:t xml:space="preserve">    </w:t>
      </w:r>
    </w:p>
    <w:p w14:paraId="6F644E3F" w14:textId="77777777" w:rsidR="00C34EF7" w:rsidRDefault="00C8077E" w:rsidP="006E0D6C">
      <w:pPr>
        <w:spacing w:before="120" w:after="120"/>
      </w:pPr>
      <w:r>
        <w:rPr>
          <w:noProof/>
          <w:lang w:eastAsia="es-ES_tradnl"/>
        </w:rPr>
        <w:pict w14:anchorId="1D9FEF23">
          <v:rect id="_x0000_s1044" style="position:absolute;margin-left:80.95pt;margin-top:20.7pt;width:364pt;height:14pt;z-index:251619328">
            <v:textbox>
              <w:txbxContent>
                <w:p w14:paraId="6CD5EA4C" w14:textId="77777777" w:rsidR="00BF7AF8" w:rsidRPr="005C4B2B" w:rsidRDefault="00BF7AF8" w:rsidP="00BF7AF8"/>
              </w:txbxContent>
            </v:textbox>
          </v:rect>
        </w:pict>
      </w:r>
      <w:proofErr w:type="spellStart"/>
      <w:r w:rsidR="00C34EF7">
        <w:t>Helbidea</w:t>
      </w:r>
      <w:proofErr w:type="spellEnd"/>
      <w:r w:rsidR="00C34EF7">
        <w:t>/</w:t>
      </w:r>
      <w:r w:rsidR="00C34EF7" w:rsidRPr="00C34EF7">
        <w:rPr>
          <w:i/>
        </w:rPr>
        <w:t>Dirección</w:t>
      </w:r>
      <w:r w:rsidR="00C34EF7">
        <w:t xml:space="preserve">: </w:t>
      </w:r>
    </w:p>
    <w:p w14:paraId="761AA824" w14:textId="77777777" w:rsidR="00C34EF7" w:rsidRDefault="00C8077E" w:rsidP="006E0D6C">
      <w:pPr>
        <w:spacing w:before="120" w:after="120"/>
      </w:pPr>
      <w:r>
        <w:rPr>
          <w:noProof/>
          <w:lang w:eastAsia="es-ES_tradnl"/>
        </w:rPr>
        <w:pict w14:anchorId="1BA5E676">
          <v:rect id="_x0000_s1047" style="position:absolute;margin-left:281.45pt;margin-top:20.25pt;width:163.5pt;height:14pt;z-index:251621376">
            <v:textbox>
              <w:txbxContent>
                <w:p w14:paraId="0637B35B" w14:textId="77777777" w:rsidR="00BF7AF8" w:rsidRPr="005C4B2B" w:rsidRDefault="00BF7AF8" w:rsidP="00BF7AF8"/>
              </w:txbxContent>
            </v:textbox>
          </v:rect>
        </w:pict>
      </w:r>
      <w:r>
        <w:rPr>
          <w:noProof/>
          <w:lang w:eastAsia="es-ES_tradnl"/>
        </w:rPr>
        <w:pict w14:anchorId="4687010D">
          <v:rect id="_x0000_s1045" style="position:absolute;margin-left:127.45pt;margin-top:20.25pt;width:51pt;height:14pt;z-index:251620352">
            <v:textbox>
              <w:txbxContent>
                <w:p w14:paraId="694DCE77" w14:textId="77777777" w:rsidR="00BF7AF8" w:rsidRPr="005C4B2B" w:rsidRDefault="00BF7AF8" w:rsidP="00BF7AF8"/>
              </w:txbxContent>
            </v:textbox>
          </v:rect>
        </w:pict>
      </w:r>
      <w:r w:rsidR="00C34EF7">
        <w:t>Herria/</w:t>
      </w:r>
      <w:r w:rsidR="00C34EF7" w:rsidRPr="00C34EF7">
        <w:rPr>
          <w:i/>
        </w:rPr>
        <w:t>Población</w:t>
      </w:r>
      <w:r w:rsidR="00C34EF7">
        <w:t xml:space="preserve">:  </w:t>
      </w:r>
    </w:p>
    <w:p w14:paraId="77B16496" w14:textId="77777777" w:rsidR="00BF7AF8" w:rsidRDefault="00C8077E" w:rsidP="00BF7AF8">
      <w:pPr>
        <w:spacing w:before="120" w:after="120"/>
      </w:pPr>
      <w:r>
        <w:rPr>
          <w:noProof/>
          <w:lang w:eastAsia="es-ES_tradnl"/>
        </w:rPr>
        <w:pict w14:anchorId="444034CD">
          <v:rect id="_x0000_s1070" style="position:absolute;margin-left:37.95pt;margin-top:19.3pt;width:407pt;height:14pt;z-index:251634688">
            <v:textbox>
              <w:txbxContent>
                <w:p w14:paraId="59FBF46B" w14:textId="77777777" w:rsidR="00FA6F0F" w:rsidRPr="005C4B2B" w:rsidRDefault="00FA6F0F" w:rsidP="00FA6F0F"/>
              </w:txbxContent>
            </v:textbox>
          </v:rect>
        </w:pict>
      </w:r>
      <w:r w:rsidR="00C34EF7">
        <w:t xml:space="preserve">Posta </w:t>
      </w:r>
      <w:proofErr w:type="spellStart"/>
      <w:r w:rsidR="00C34EF7">
        <w:t>Kodea</w:t>
      </w:r>
      <w:proofErr w:type="spellEnd"/>
      <w:r w:rsidR="00C34EF7">
        <w:t xml:space="preserve">/ </w:t>
      </w:r>
      <w:r w:rsidR="00C34EF7" w:rsidRPr="00C34EF7">
        <w:rPr>
          <w:i/>
        </w:rPr>
        <w:t>Código Postal</w:t>
      </w:r>
      <w:r w:rsidR="00C34EF7">
        <w:t>:</w:t>
      </w:r>
      <w:r w:rsidR="00BF7AF8">
        <w:t xml:space="preserve">                         </w:t>
      </w:r>
      <w:proofErr w:type="spellStart"/>
      <w:r w:rsidR="00BF7AF8">
        <w:t>Telefonoa</w:t>
      </w:r>
      <w:proofErr w:type="spellEnd"/>
      <w:r w:rsidR="00BF7AF8">
        <w:t>/</w:t>
      </w:r>
      <w:r w:rsidR="00BF7AF8" w:rsidRPr="00C34EF7">
        <w:rPr>
          <w:i/>
        </w:rPr>
        <w:t>Teléfono</w:t>
      </w:r>
      <w:r w:rsidR="00BF7AF8">
        <w:t xml:space="preserve">:  </w:t>
      </w:r>
    </w:p>
    <w:p w14:paraId="6B6CC3E7" w14:textId="77777777" w:rsidR="00FA6F0F" w:rsidRDefault="00C8077E" w:rsidP="006E0D6C">
      <w:pPr>
        <w:spacing w:before="120" w:after="120"/>
      </w:pPr>
      <w:r>
        <w:rPr>
          <w:noProof/>
          <w:lang w:eastAsia="es-ES_tradnl"/>
        </w:rPr>
        <w:pict w14:anchorId="6E367795">
          <v:rect id="_x0000_s1048" style="position:absolute;margin-left:259.45pt;margin-top:19.9pt;width:185.5pt;height:14pt;z-index:251622400">
            <v:textbox>
              <w:txbxContent>
                <w:p w14:paraId="7522DA89" w14:textId="77777777" w:rsidR="00BF7AF8" w:rsidRPr="005C4B2B" w:rsidRDefault="00BF7AF8" w:rsidP="00BF7AF8"/>
              </w:txbxContent>
            </v:textbox>
          </v:rect>
        </w:pict>
      </w:r>
      <w:r w:rsidR="00FA6F0F">
        <w:t xml:space="preserve">E-mail: </w:t>
      </w:r>
    </w:p>
    <w:p w14:paraId="46A46709" w14:textId="77777777" w:rsidR="00C34EF7" w:rsidRDefault="00C34EF7" w:rsidP="006E0D6C">
      <w:pPr>
        <w:spacing w:before="120" w:after="120"/>
      </w:pPr>
      <w:proofErr w:type="spellStart"/>
      <w:r>
        <w:t>Ustialekuaren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/ </w:t>
      </w:r>
      <w:r w:rsidRPr="00C34EF7">
        <w:rPr>
          <w:i/>
        </w:rPr>
        <w:t>Nº de explotación agraria</w:t>
      </w:r>
      <w:r>
        <w:t xml:space="preserve">:  </w:t>
      </w:r>
    </w:p>
    <w:p w14:paraId="2C119053" w14:textId="77777777" w:rsidR="005C4B2B" w:rsidRDefault="005C4B2B"/>
    <w:p w14:paraId="38DA81A4" w14:textId="77777777" w:rsidR="00C34EF7" w:rsidRPr="00C34EF7" w:rsidRDefault="00C8077E" w:rsidP="00C34EF7">
      <w:pPr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3A968A89">
          <v:rect id="_x0000_s1028" style="position:absolute;margin-left:80.95pt;margin-top:24.4pt;width:46.5pt;height:17.5pt;z-index:251604992">
            <v:textbox>
              <w:txbxContent>
                <w:p w14:paraId="47AB4ECC" w14:textId="77777777" w:rsidR="006E0D6C" w:rsidRPr="006E0D6C" w:rsidRDefault="006E0D6C" w:rsidP="006E0D6C"/>
              </w:txbxContent>
            </v:textbox>
          </v:rect>
        </w:pict>
      </w:r>
      <w:r w:rsidR="006E0D6C">
        <w:rPr>
          <w:b/>
          <w:sz w:val="24"/>
          <w:szCs w:val="24"/>
          <w:u w:val="single"/>
        </w:rPr>
        <w:t>ANIMALIA KOPURUA</w:t>
      </w:r>
      <w:r w:rsidR="00C34EF7" w:rsidRPr="00C34EF7">
        <w:rPr>
          <w:b/>
          <w:sz w:val="24"/>
          <w:szCs w:val="24"/>
          <w:u w:val="single"/>
        </w:rPr>
        <w:t xml:space="preserve">/ </w:t>
      </w:r>
      <w:r w:rsidR="006E0D6C">
        <w:rPr>
          <w:b/>
          <w:i/>
          <w:sz w:val="24"/>
          <w:szCs w:val="24"/>
          <w:u w:val="single"/>
        </w:rPr>
        <w:t>Nº de ANIMALES</w:t>
      </w:r>
    </w:p>
    <w:p w14:paraId="31AC40FA" w14:textId="77777777" w:rsidR="00C34EF7" w:rsidRDefault="00C8077E" w:rsidP="005C4B2B">
      <w:r>
        <w:rPr>
          <w:noProof/>
          <w:lang w:eastAsia="es-ES_tradnl"/>
        </w:rPr>
        <w:pict w14:anchorId="3C4D89E7">
          <v:rect id="_x0000_s1029" style="position:absolute;margin-left:80.95pt;margin-top:23.6pt;width:46.5pt;height:17.5pt;z-index:251606016">
            <v:textbox>
              <w:txbxContent>
                <w:p w14:paraId="59E7105B" w14:textId="77777777" w:rsidR="006E0D6C" w:rsidRPr="006E0D6C" w:rsidRDefault="006E0D6C" w:rsidP="006E0D6C"/>
              </w:txbxContent>
            </v:textbox>
          </v:rect>
        </w:pict>
      </w:r>
      <w:proofErr w:type="spellStart"/>
      <w:r w:rsidR="005C4B2B">
        <w:t>Behi</w:t>
      </w:r>
      <w:proofErr w:type="spellEnd"/>
      <w:r w:rsidR="005C4B2B">
        <w:t xml:space="preserve"> /</w:t>
      </w:r>
      <w:r w:rsidR="005C4B2B" w:rsidRPr="005C4B2B">
        <w:rPr>
          <w:i/>
        </w:rPr>
        <w:t>Bovino</w:t>
      </w:r>
      <w:r w:rsidR="00C34EF7">
        <w:t>:</w:t>
      </w:r>
      <w:r w:rsidR="005C4B2B">
        <w:t xml:space="preserve"> </w:t>
      </w:r>
      <w:r w:rsidR="006E0D6C">
        <w:t xml:space="preserve"> </w:t>
      </w:r>
    </w:p>
    <w:p w14:paraId="38458CD7" w14:textId="77777777" w:rsidR="005C4B2B" w:rsidRDefault="00C8077E" w:rsidP="005C4B2B">
      <w:r>
        <w:rPr>
          <w:noProof/>
          <w:lang w:eastAsia="es-ES_tradnl"/>
        </w:rPr>
        <w:pict w14:anchorId="05B03E7C">
          <v:rect id="_x0000_s1030" style="position:absolute;margin-left:80.95pt;margin-top:23.15pt;width:46.5pt;height:17.5pt;z-index:251607040">
            <v:textbox>
              <w:txbxContent>
                <w:p w14:paraId="01ED28A6" w14:textId="77777777" w:rsidR="006E0D6C" w:rsidRPr="006E0D6C" w:rsidRDefault="006E0D6C" w:rsidP="006E0D6C"/>
              </w:txbxContent>
            </v:textbox>
          </v:rect>
        </w:pict>
      </w:r>
      <w:proofErr w:type="spellStart"/>
      <w:r w:rsidR="006E0D6C">
        <w:t>Ardi</w:t>
      </w:r>
      <w:proofErr w:type="spellEnd"/>
      <w:r w:rsidR="005C4B2B">
        <w:t>/</w:t>
      </w:r>
      <w:r w:rsidR="006E0D6C">
        <w:rPr>
          <w:i/>
        </w:rPr>
        <w:t>Ovino</w:t>
      </w:r>
      <w:r w:rsidR="005C4B2B">
        <w:t xml:space="preserve">: </w:t>
      </w:r>
      <w:r w:rsidR="006E0D6C">
        <w:t xml:space="preserve">    </w:t>
      </w:r>
    </w:p>
    <w:p w14:paraId="5F38DBA9" w14:textId="77777777" w:rsidR="005C4B2B" w:rsidRDefault="00C8077E" w:rsidP="005C4B2B">
      <w:r>
        <w:rPr>
          <w:noProof/>
          <w:lang w:eastAsia="es-ES_tradnl"/>
        </w:rPr>
        <w:pict w14:anchorId="5559CD2C">
          <v:rect id="_x0000_s1031" style="position:absolute;margin-left:80.95pt;margin-top:22.2pt;width:46.5pt;height:17.5pt;z-index:251608064">
            <v:textbox>
              <w:txbxContent>
                <w:p w14:paraId="7ECCA8E7" w14:textId="77777777" w:rsidR="006E0D6C" w:rsidRPr="006E0D6C" w:rsidRDefault="006E0D6C" w:rsidP="006E0D6C"/>
              </w:txbxContent>
            </v:textbox>
          </v:rect>
        </w:pict>
      </w:r>
      <w:proofErr w:type="spellStart"/>
      <w:r w:rsidR="006E0D6C">
        <w:t>Zaldi</w:t>
      </w:r>
      <w:proofErr w:type="spellEnd"/>
      <w:r w:rsidR="005C4B2B">
        <w:t xml:space="preserve"> /</w:t>
      </w:r>
      <w:r w:rsidR="006E0D6C">
        <w:rPr>
          <w:i/>
        </w:rPr>
        <w:t>Equino</w:t>
      </w:r>
      <w:r w:rsidR="005C4B2B">
        <w:t xml:space="preserve">: </w:t>
      </w:r>
      <w:r w:rsidR="003F4EAA">
        <w:t>-</w:t>
      </w:r>
    </w:p>
    <w:p w14:paraId="234FCE25" w14:textId="77777777" w:rsidR="005C4B2B" w:rsidRDefault="006E0D6C" w:rsidP="005C4B2B">
      <w:proofErr w:type="spellStart"/>
      <w:r>
        <w:t>Ahuntz</w:t>
      </w:r>
      <w:proofErr w:type="spellEnd"/>
      <w:r w:rsidR="005C4B2B">
        <w:t xml:space="preserve"> /</w:t>
      </w:r>
      <w:r>
        <w:rPr>
          <w:i/>
        </w:rPr>
        <w:t>Caprino</w:t>
      </w:r>
      <w:r w:rsidR="005C4B2B">
        <w:t xml:space="preserve">: </w:t>
      </w:r>
      <w:r>
        <w:t xml:space="preserve">   </w:t>
      </w:r>
    </w:p>
    <w:p w14:paraId="47A41C8F" w14:textId="77777777" w:rsidR="00A12744" w:rsidRDefault="00C8077E">
      <w:r>
        <w:rPr>
          <w:noProof/>
          <w:lang w:eastAsia="es-ES_tradnl"/>
        </w:rPr>
        <w:pict w14:anchorId="7120FEAD">
          <v:rect id="_x0000_s1033" style="position:absolute;margin-left:210.95pt;margin-top:.5pt;width:13pt;height:12pt;z-index:251610112">
            <v:textbox>
              <w:txbxContent>
                <w:p w14:paraId="0B391AA1" w14:textId="77777777" w:rsidR="006E0D6C" w:rsidRPr="006E0D6C" w:rsidRDefault="006E0D6C" w:rsidP="006E0D6C"/>
              </w:txbxContent>
            </v:textbox>
          </v:rect>
        </w:pict>
      </w:r>
      <w:r>
        <w:rPr>
          <w:noProof/>
          <w:lang w:eastAsia="es-ES_tradnl"/>
        </w:rPr>
        <w:pict w14:anchorId="19D7300E">
          <v:rect id="_x0000_s1032" style="position:absolute;margin-left:127.45pt;margin-top:.5pt;width:13pt;height:12pt;z-index:251609088">
            <v:textbox>
              <w:txbxContent>
                <w:p w14:paraId="4AE95D8D" w14:textId="77777777" w:rsidR="006E0D6C" w:rsidRPr="006E0D6C" w:rsidRDefault="006E0D6C" w:rsidP="006E0D6C"/>
              </w:txbxContent>
            </v:textbox>
          </v:rect>
        </w:pict>
      </w:r>
      <w:proofErr w:type="spellStart"/>
      <w:r w:rsidR="006E0D6C">
        <w:t>Mendia</w:t>
      </w:r>
      <w:proofErr w:type="spellEnd"/>
      <w:r w:rsidR="006E0D6C">
        <w:t xml:space="preserve"> / </w:t>
      </w:r>
      <w:r w:rsidR="006E0D6C" w:rsidRPr="006E0D6C">
        <w:rPr>
          <w:i/>
        </w:rPr>
        <w:t>Monte</w:t>
      </w:r>
      <w:r w:rsidR="006E0D6C">
        <w:t xml:space="preserve">: </w:t>
      </w:r>
      <w:r w:rsidR="009F11AA">
        <w:t xml:space="preserve">    </w:t>
      </w:r>
      <w:proofErr w:type="spellStart"/>
      <w:r w:rsidR="006E0D6C">
        <w:t>Altzania</w:t>
      </w:r>
      <w:proofErr w:type="spellEnd"/>
      <w:r w:rsidR="006E0D6C">
        <w:t xml:space="preserve">            Oltza/Urbia </w:t>
      </w:r>
    </w:p>
    <w:p w14:paraId="7DE87FD9" w14:textId="77777777" w:rsidR="00C66314" w:rsidRDefault="00C66314" w:rsidP="00C66314">
      <w:pPr>
        <w:spacing w:after="0"/>
      </w:pPr>
    </w:p>
    <w:p w14:paraId="5B7DA93B" w14:textId="77777777" w:rsidR="006E0D6C" w:rsidRDefault="006E0D6C">
      <w:pPr>
        <w:rPr>
          <w:b/>
          <w:sz w:val="24"/>
          <w:szCs w:val="24"/>
          <w:u w:val="single"/>
        </w:rPr>
      </w:pPr>
      <w:r w:rsidRPr="006E0D6C">
        <w:rPr>
          <w:b/>
          <w:sz w:val="24"/>
          <w:szCs w:val="24"/>
          <w:u w:val="single"/>
        </w:rPr>
        <w:t xml:space="preserve">AURKEZTU BEHARREKO </w:t>
      </w:r>
      <w:r w:rsidR="00636851">
        <w:rPr>
          <w:b/>
          <w:sz w:val="24"/>
          <w:szCs w:val="24"/>
          <w:u w:val="single"/>
        </w:rPr>
        <w:t>AGIRIAK</w:t>
      </w:r>
      <w:r w:rsidRPr="006E0D6C">
        <w:rPr>
          <w:b/>
          <w:sz w:val="24"/>
          <w:szCs w:val="24"/>
          <w:u w:val="single"/>
        </w:rPr>
        <w:t xml:space="preserve"> / DOCUMENTACIÓN </w:t>
      </w:r>
      <w:r w:rsidR="00636851">
        <w:rPr>
          <w:b/>
          <w:sz w:val="24"/>
          <w:szCs w:val="24"/>
          <w:u w:val="single"/>
        </w:rPr>
        <w:t>A PRESENTAR</w:t>
      </w:r>
    </w:p>
    <w:p w14:paraId="7ED230F2" w14:textId="77777777" w:rsidR="006E0D6C" w:rsidRDefault="00C8077E" w:rsidP="006E0D6C">
      <w:pPr>
        <w:spacing w:before="120" w:after="120"/>
      </w:pPr>
      <w:r>
        <w:rPr>
          <w:noProof/>
          <w:lang w:eastAsia="es-ES_tradnl"/>
        </w:rPr>
        <w:pict w14:anchorId="6F5B50A4">
          <v:rect id="_x0000_s1036" style="position:absolute;margin-left:350.95pt;margin-top:.2pt;width:13pt;height:12pt;z-index:251613184">
            <v:textbox>
              <w:txbxContent>
                <w:p w14:paraId="00CB7D22" w14:textId="77777777" w:rsidR="003D0F2E" w:rsidRPr="006E0D6C" w:rsidRDefault="003D0F2E" w:rsidP="003D0F2E"/>
              </w:txbxContent>
            </v:textbox>
          </v:rect>
        </w:pict>
      </w:r>
      <w:r>
        <w:rPr>
          <w:noProof/>
          <w:lang w:eastAsia="es-ES_tradnl"/>
        </w:rPr>
        <w:pict w14:anchorId="1D318F54">
          <v:rect id="_x0000_s1035" style="position:absolute;margin-left:350.95pt;margin-top:20.7pt;width:13pt;height:12pt;z-index:251612160">
            <v:textbox>
              <w:txbxContent>
                <w:p w14:paraId="3335364B" w14:textId="77777777" w:rsidR="003D0F2E" w:rsidRPr="006E0D6C" w:rsidRDefault="003D0F2E" w:rsidP="003D0F2E"/>
              </w:txbxContent>
            </v:textbox>
          </v:rect>
        </w:pict>
      </w:r>
      <w:r>
        <w:rPr>
          <w:noProof/>
          <w:lang w:eastAsia="es-ES_tradnl"/>
        </w:rPr>
        <w:pict w14:anchorId="115444C9">
          <v:rect id="_x0000_s1034" style="position:absolute;margin-left:223.95pt;margin-top:.2pt;width:13pt;height:12pt;z-index:251611136">
            <v:textbox>
              <w:txbxContent>
                <w:p w14:paraId="4BC7C6C8" w14:textId="77777777" w:rsidR="006E0D6C" w:rsidRPr="006E0D6C" w:rsidRDefault="006E0D6C" w:rsidP="006E0D6C"/>
              </w:txbxContent>
            </v:textbox>
          </v:rect>
        </w:pict>
      </w:r>
      <w:proofErr w:type="spellStart"/>
      <w:r w:rsidR="006E0D6C">
        <w:t>Errolda</w:t>
      </w:r>
      <w:proofErr w:type="spellEnd"/>
      <w:r w:rsidR="006E0D6C">
        <w:t xml:space="preserve"> </w:t>
      </w:r>
      <w:proofErr w:type="spellStart"/>
      <w:r w:rsidR="006E0D6C">
        <w:t>agiria</w:t>
      </w:r>
      <w:proofErr w:type="spellEnd"/>
      <w:r w:rsidR="006E0D6C">
        <w:t xml:space="preserve"> / Certificado de empadronamiento </w:t>
      </w:r>
      <w:r w:rsidR="003D0F2E">
        <w:t xml:space="preserve">                           N.A.N./</w:t>
      </w:r>
      <w:r w:rsidR="003D0F2E" w:rsidRPr="00C34EF7">
        <w:rPr>
          <w:i/>
        </w:rPr>
        <w:t>D.N.I.</w:t>
      </w:r>
    </w:p>
    <w:p w14:paraId="60AC9F0F" w14:textId="77777777" w:rsidR="006E0D6C" w:rsidRDefault="00C8077E" w:rsidP="006E0D6C">
      <w:pPr>
        <w:spacing w:before="120" w:after="120"/>
      </w:pPr>
      <w:r>
        <w:rPr>
          <w:noProof/>
          <w:lang w:eastAsia="es-ES_tradnl"/>
        </w:rPr>
        <w:pict w14:anchorId="68DFA07E">
          <v:rect id="_x0000_s1038" style="position:absolute;margin-left:317.45pt;margin-top:20.25pt;width:13pt;height:12pt;z-index:251614208">
            <v:textbox>
              <w:txbxContent>
                <w:p w14:paraId="0EE38741" w14:textId="77777777" w:rsidR="00E82201" w:rsidRPr="006E0D6C" w:rsidRDefault="00E82201" w:rsidP="00E82201"/>
              </w:txbxContent>
            </v:textbox>
          </v:rect>
        </w:pict>
      </w:r>
      <w:proofErr w:type="spellStart"/>
      <w:r w:rsidR="006E0D6C">
        <w:t>Nekazal</w:t>
      </w:r>
      <w:proofErr w:type="spellEnd"/>
      <w:r w:rsidR="006E0D6C">
        <w:t xml:space="preserve"> </w:t>
      </w:r>
      <w:proofErr w:type="spellStart"/>
      <w:r w:rsidR="006E0D6C">
        <w:t>Ustialekuaren</w:t>
      </w:r>
      <w:proofErr w:type="spellEnd"/>
      <w:r w:rsidR="006E0D6C">
        <w:t xml:space="preserve"> </w:t>
      </w:r>
      <w:proofErr w:type="spellStart"/>
      <w:r w:rsidR="006E0D6C">
        <w:t>txartel</w:t>
      </w:r>
      <w:r w:rsidR="003D0F2E">
        <w:t>a</w:t>
      </w:r>
      <w:proofErr w:type="spellEnd"/>
      <w:r w:rsidR="003D0F2E">
        <w:t xml:space="preserve"> / </w:t>
      </w:r>
      <w:r w:rsidR="003D0F2E" w:rsidRPr="003D0F2E">
        <w:rPr>
          <w:i/>
        </w:rPr>
        <w:t>Tarjeta de Identificación Explotación Agraria</w:t>
      </w:r>
      <w:r w:rsidR="003D0F2E">
        <w:t xml:space="preserve"> </w:t>
      </w:r>
    </w:p>
    <w:p w14:paraId="595EF90F" w14:textId="77777777" w:rsidR="00E82201" w:rsidRDefault="00E82201" w:rsidP="00E82201">
      <w:pPr>
        <w:spacing w:before="120" w:after="120"/>
      </w:pPr>
      <w:proofErr w:type="spellStart"/>
      <w:r>
        <w:t>Ustialekuko</w:t>
      </w:r>
      <w:proofErr w:type="spellEnd"/>
      <w:r>
        <w:t xml:space="preserve"> </w:t>
      </w:r>
      <w:proofErr w:type="spellStart"/>
      <w:r>
        <w:t>animalien</w:t>
      </w:r>
      <w:proofErr w:type="spellEnd"/>
      <w:r>
        <w:t xml:space="preserve"> </w:t>
      </w:r>
      <w:proofErr w:type="spellStart"/>
      <w:r>
        <w:t>errolda</w:t>
      </w:r>
      <w:proofErr w:type="spellEnd"/>
      <w:r>
        <w:t xml:space="preserve">* /Censo de animales de la explotación*        </w:t>
      </w:r>
    </w:p>
    <w:p w14:paraId="2B85A2E5" w14:textId="77777777" w:rsidR="003D0F2E" w:rsidRPr="007B4B35" w:rsidRDefault="00C8077E" w:rsidP="00E82201">
      <w:pPr>
        <w:spacing w:before="120" w:after="120"/>
        <w:rPr>
          <w:i/>
          <w:sz w:val="16"/>
          <w:szCs w:val="16"/>
        </w:rPr>
      </w:pPr>
      <w:r>
        <w:rPr>
          <w:b/>
          <w:noProof/>
          <w:sz w:val="24"/>
          <w:szCs w:val="24"/>
          <w:u w:val="single"/>
          <w:lang w:eastAsia="es-ES_tradnl"/>
        </w:rPr>
        <w:pict w14:anchorId="661CFAEE">
          <v:rect id="_x0000_s1185" style="position:absolute;margin-left:341.2pt;margin-top:16.5pt;width:123pt;height:17.5pt;z-index:251704320">
            <v:textbox>
              <w:txbxContent>
                <w:p w14:paraId="2D473944" w14:textId="77777777" w:rsidR="00CC59E3" w:rsidRPr="00CC59E3" w:rsidRDefault="00CC59E3" w:rsidP="00CC59E3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es-ES_tradnl"/>
        </w:rPr>
        <w:pict w14:anchorId="00D371A7">
          <v:rect id="_x0000_s1184" style="position:absolute;margin-left:306.7pt;margin-top:16.5pt;width:23.75pt;height:17.5pt;z-index:251703296">
            <v:textbox>
              <w:txbxContent>
                <w:p w14:paraId="0775C3BD" w14:textId="77777777" w:rsidR="00CC59E3" w:rsidRPr="00CC59E3" w:rsidRDefault="00CC59E3" w:rsidP="00CC59E3"/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es-ES_tradnl"/>
        </w:rPr>
        <w:pict w14:anchorId="4ABBCA71">
          <v:rect id="_x0000_s1183" style="position:absolute;margin-left:250.45pt;margin-top:16.5pt;width:46.5pt;height:17.5pt;z-index:251702272">
            <v:textbox>
              <w:txbxContent>
                <w:p w14:paraId="5C07B9D4" w14:textId="77777777" w:rsidR="00CC59E3" w:rsidRPr="00CC59E3" w:rsidRDefault="00CC59E3" w:rsidP="00CC59E3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es-ES_tradnl"/>
        </w:rPr>
        <w:pict w14:anchorId="2152226D">
          <v:rect id="_x0000_s1182" style="position:absolute;margin-left:195.7pt;margin-top:16.5pt;width:46.5pt;height:17.5pt;z-index:251701248">
            <v:textbox>
              <w:txbxContent>
                <w:p w14:paraId="1AF456C3" w14:textId="77777777" w:rsidR="00CC59E3" w:rsidRPr="006E0D6C" w:rsidRDefault="00CC59E3" w:rsidP="00CC59E3"/>
              </w:txbxContent>
            </v:textbox>
          </v:rect>
        </w:pict>
      </w:r>
      <w:r w:rsidR="00E82201" w:rsidRPr="007B4B35">
        <w:rPr>
          <w:i/>
          <w:sz w:val="16"/>
          <w:szCs w:val="16"/>
        </w:rPr>
        <w:t>*Arab</w:t>
      </w:r>
      <w:r w:rsidR="009F11AA" w:rsidRPr="007B4B35">
        <w:rPr>
          <w:i/>
          <w:sz w:val="16"/>
          <w:szCs w:val="16"/>
        </w:rPr>
        <w:t xml:space="preserve">an </w:t>
      </w:r>
      <w:proofErr w:type="spellStart"/>
      <w:r w:rsidR="009F11AA" w:rsidRPr="007B4B35">
        <w:rPr>
          <w:i/>
          <w:sz w:val="16"/>
          <w:szCs w:val="16"/>
        </w:rPr>
        <w:t>kokatutako</w:t>
      </w:r>
      <w:proofErr w:type="spellEnd"/>
      <w:r w:rsidR="009F11AA" w:rsidRPr="007B4B35">
        <w:rPr>
          <w:i/>
          <w:sz w:val="16"/>
          <w:szCs w:val="16"/>
        </w:rPr>
        <w:t xml:space="preserve"> </w:t>
      </w:r>
      <w:proofErr w:type="spellStart"/>
      <w:r w:rsidR="009F11AA" w:rsidRPr="007B4B35">
        <w:rPr>
          <w:i/>
          <w:sz w:val="16"/>
          <w:szCs w:val="16"/>
        </w:rPr>
        <w:t>ustialekuek</w:t>
      </w:r>
      <w:proofErr w:type="spellEnd"/>
      <w:r w:rsidR="00E82201" w:rsidRPr="007B4B35">
        <w:rPr>
          <w:i/>
          <w:sz w:val="16"/>
          <w:szCs w:val="16"/>
        </w:rPr>
        <w:t xml:space="preserve"> </w:t>
      </w:r>
      <w:proofErr w:type="spellStart"/>
      <w:r w:rsidR="00E82201" w:rsidRPr="007B4B35">
        <w:rPr>
          <w:i/>
          <w:sz w:val="16"/>
          <w:szCs w:val="16"/>
        </w:rPr>
        <w:t>bakarrik</w:t>
      </w:r>
      <w:proofErr w:type="spellEnd"/>
      <w:r w:rsidR="00E82201" w:rsidRPr="007B4B35">
        <w:rPr>
          <w:i/>
          <w:sz w:val="16"/>
          <w:szCs w:val="16"/>
        </w:rPr>
        <w:t>/*Solo para las explotaciones del T.H.A.</w:t>
      </w:r>
    </w:p>
    <w:p w14:paraId="40C6FAFE" w14:textId="77777777" w:rsidR="00FA6F0F" w:rsidRPr="00CC59E3" w:rsidRDefault="00CC59E3" w:rsidP="00CC59E3">
      <w:pPr>
        <w:tabs>
          <w:tab w:val="left" w:pos="4890"/>
        </w:tabs>
        <w:rPr>
          <w:b/>
          <w:sz w:val="24"/>
          <w:szCs w:val="24"/>
          <w:u w:val="single"/>
          <w:lang w:val="es-ES"/>
        </w:rPr>
      </w:pPr>
      <w:r w:rsidRPr="00CC59E3">
        <w:rPr>
          <w:b/>
          <w:sz w:val="24"/>
          <w:szCs w:val="24"/>
          <w:u w:val="single"/>
          <w:lang w:val="es-ES"/>
        </w:rPr>
        <w:t>KONTU KORREONTEAREN ZENBAKIA:</w:t>
      </w:r>
      <w:r>
        <w:rPr>
          <w:b/>
          <w:sz w:val="24"/>
          <w:szCs w:val="24"/>
          <w:u w:val="single"/>
          <w:lang w:val="es-ES"/>
        </w:rPr>
        <w:t xml:space="preserve"> </w:t>
      </w:r>
      <w:r>
        <w:rPr>
          <w:b/>
          <w:sz w:val="24"/>
          <w:szCs w:val="24"/>
          <w:u w:val="single"/>
          <w:lang w:val="es-ES"/>
        </w:rPr>
        <w:tab/>
      </w:r>
    </w:p>
    <w:p w14:paraId="2C97A6E9" w14:textId="77777777" w:rsidR="001B5AD3" w:rsidRDefault="001B5AD3" w:rsidP="00FA6F0F">
      <w:pPr>
        <w:spacing w:after="0"/>
        <w:jc w:val="center"/>
        <w:rPr>
          <w:b/>
          <w:sz w:val="26"/>
          <w:szCs w:val="26"/>
        </w:rPr>
      </w:pPr>
    </w:p>
    <w:p w14:paraId="50EAFACE" w14:textId="77777777" w:rsidR="000B73D6" w:rsidRDefault="000B73D6" w:rsidP="00FA6F0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LARREEN BAIMEN ESKAERA/SOLICITUD AUTORIZACIÓN PASTOS</w:t>
      </w:r>
    </w:p>
    <w:p w14:paraId="61A49995" w14:textId="77777777" w:rsidR="00FA6F0F" w:rsidRPr="000C6D8B" w:rsidRDefault="00FA6F0F" w:rsidP="00FA6F0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A-2</w:t>
      </w:r>
      <w:r w:rsidRPr="000C6D8B">
        <w:rPr>
          <w:b/>
          <w:sz w:val="26"/>
          <w:szCs w:val="26"/>
        </w:rPr>
        <w:t xml:space="preserve"> INPRIMAKIA / </w:t>
      </w:r>
      <w:r w:rsidRPr="000C6D8B">
        <w:rPr>
          <w:b/>
          <w:i/>
          <w:sz w:val="26"/>
          <w:szCs w:val="26"/>
        </w:rPr>
        <w:t>IMPRESO A-</w:t>
      </w:r>
      <w:r>
        <w:rPr>
          <w:b/>
          <w:i/>
          <w:sz w:val="26"/>
          <w:szCs w:val="26"/>
        </w:rPr>
        <w:t>2</w:t>
      </w:r>
    </w:p>
    <w:p w14:paraId="02A4E6CA" w14:textId="77777777" w:rsidR="00FA6F0F" w:rsidRPr="00A12744" w:rsidRDefault="00FA6F0F" w:rsidP="00FA6F0F">
      <w:pPr>
        <w:jc w:val="center"/>
      </w:pPr>
      <w:r>
        <w:t xml:space="preserve">PERTSONA JURIDIKOAK / </w:t>
      </w:r>
      <w:r w:rsidRPr="000C6D8B">
        <w:rPr>
          <w:i/>
        </w:rPr>
        <w:t xml:space="preserve">PERSONAS </w:t>
      </w:r>
      <w:r>
        <w:rPr>
          <w:i/>
        </w:rPr>
        <w:t>JURÍDICAS</w:t>
      </w:r>
    </w:p>
    <w:p w14:paraId="0B3677F4" w14:textId="77777777" w:rsidR="00FA6F0F" w:rsidRDefault="00C8077E" w:rsidP="00FA6F0F">
      <w:r>
        <w:rPr>
          <w:noProof/>
          <w:lang w:eastAsia="es-ES_tradnl"/>
        </w:rPr>
        <w:pict w14:anchorId="66FF7893">
          <v:rect id="_x0000_s1050" style="position:absolute;margin-left:323.95pt;margin-top:20.6pt;width:121pt;height:20.5pt;z-index:251624448">
            <v:textbox>
              <w:txbxContent>
                <w:p w14:paraId="6B0A2794" w14:textId="77777777" w:rsidR="00FA6F0F" w:rsidRPr="005C4B2B" w:rsidRDefault="00FA6F0F" w:rsidP="00FA6F0F"/>
              </w:txbxContent>
            </v:textbox>
          </v:rect>
        </w:pict>
      </w:r>
      <w:r>
        <w:rPr>
          <w:noProof/>
          <w:lang w:eastAsia="es-ES_tradnl"/>
        </w:rPr>
        <w:pict w14:anchorId="71C19C74">
          <v:rect id="_x0000_s1049" style="position:absolute;margin-left:104.95pt;margin-top:20.6pt;width:45pt;height:20.5pt;z-index:251623424">
            <v:textbox>
              <w:txbxContent>
                <w:p w14:paraId="4D3AEF97" w14:textId="7544DB8F" w:rsidR="00FA6F0F" w:rsidRPr="005C4B2B" w:rsidRDefault="00C8077E" w:rsidP="00FA6F0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2022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14:paraId="43A47155" w14:textId="77777777" w:rsidR="00FA6F0F" w:rsidRPr="006E0D6C" w:rsidRDefault="00FA6F0F" w:rsidP="00FA6F0F">
      <w:pPr>
        <w:rPr>
          <w:b/>
          <w:i/>
        </w:rPr>
      </w:pPr>
      <w:r w:rsidRPr="009F11AA">
        <w:rPr>
          <w:b/>
        </w:rPr>
        <w:t>KANPAINA/</w:t>
      </w:r>
      <w:r w:rsidRPr="009F11AA">
        <w:rPr>
          <w:b/>
          <w:i/>
        </w:rPr>
        <w:t>CAMPAÑA</w:t>
      </w:r>
      <w:r>
        <w:rPr>
          <w:i/>
        </w:rPr>
        <w:t xml:space="preserve">: </w:t>
      </w:r>
      <w:r>
        <w:rPr>
          <w:b/>
          <w:i/>
        </w:rPr>
        <w:t xml:space="preserve">                          </w:t>
      </w:r>
      <w:proofErr w:type="spellStart"/>
      <w:r>
        <w:t>Eskaera</w:t>
      </w:r>
      <w:proofErr w:type="spellEnd"/>
      <w:r>
        <w:t xml:space="preserve"> data / </w:t>
      </w:r>
      <w:r w:rsidRPr="009C1AAC">
        <w:rPr>
          <w:i/>
        </w:rPr>
        <w:t>Fecha de solicitud</w:t>
      </w:r>
      <w:r>
        <w:t xml:space="preserve">: </w:t>
      </w:r>
    </w:p>
    <w:p w14:paraId="169CA25D" w14:textId="77777777" w:rsidR="001F77AE" w:rsidRDefault="001F77AE" w:rsidP="001F77AE">
      <w:pPr>
        <w:rPr>
          <w:b/>
          <w:sz w:val="24"/>
          <w:szCs w:val="24"/>
          <w:u w:val="single"/>
        </w:rPr>
      </w:pPr>
    </w:p>
    <w:p w14:paraId="120D81D6" w14:textId="77777777" w:rsidR="001F77AE" w:rsidRPr="00C34EF7" w:rsidRDefault="00C8077E" w:rsidP="001F77AE">
      <w:pPr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2B9C146A">
          <v:rect id="_x0000_s1097" style="position:absolute;margin-left:191.45pt;margin-top:24.9pt;width:253.5pt;height:14pt;z-index:251650048">
            <v:textbox>
              <w:txbxContent>
                <w:p w14:paraId="30BA4487" w14:textId="77777777" w:rsidR="001F77AE" w:rsidRPr="005C4B2B" w:rsidRDefault="001F77AE" w:rsidP="001F77AE"/>
              </w:txbxContent>
            </v:textbox>
          </v:rect>
        </w:pict>
      </w:r>
      <w:r w:rsidR="001F77AE">
        <w:rPr>
          <w:b/>
          <w:sz w:val="24"/>
          <w:szCs w:val="24"/>
          <w:u w:val="single"/>
        </w:rPr>
        <w:t xml:space="preserve">ENPRESAKO DATUAK </w:t>
      </w:r>
      <w:r w:rsidR="001F77AE" w:rsidRPr="00C34EF7">
        <w:rPr>
          <w:b/>
          <w:sz w:val="24"/>
          <w:szCs w:val="24"/>
          <w:u w:val="single"/>
        </w:rPr>
        <w:t xml:space="preserve">/ </w:t>
      </w:r>
      <w:r w:rsidR="001F77AE" w:rsidRPr="00C34EF7">
        <w:rPr>
          <w:b/>
          <w:i/>
          <w:sz w:val="24"/>
          <w:szCs w:val="24"/>
          <w:u w:val="single"/>
        </w:rPr>
        <w:t xml:space="preserve">DATOS </w:t>
      </w:r>
      <w:r w:rsidR="001F77AE">
        <w:rPr>
          <w:b/>
          <w:i/>
          <w:sz w:val="24"/>
          <w:szCs w:val="24"/>
          <w:u w:val="single"/>
        </w:rPr>
        <w:t>EMPRESA</w:t>
      </w:r>
    </w:p>
    <w:p w14:paraId="2B3A9D20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1DC7ED2B">
          <v:rect id="_x0000_s1098" style="position:absolute;margin-left:74.45pt;margin-top:19.05pt;width:136.5pt;height:14pt;z-index:251651072">
            <v:textbox>
              <w:txbxContent>
                <w:p w14:paraId="614DDB65" w14:textId="77777777" w:rsidR="001F77AE" w:rsidRPr="005C4B2B" w:rsidRDefault="001F77AE" w:rsidP="001F77AE"/>
              </w:txbxContent>
            </v:textbox>
          </v:rect>
        </w:pict>
      </w:r>
      <w:proofErr w:type="spellStart"/>
      <w:r w:rsidR="007B4B35">
        <w:t>Enpresaren</w:t>
      </w:r>
      <w:proofErr w:type="spellEnd"/>
      <w:r w:rsidR="007B4B35">
        <w:t xml:space="preserve"> </w:t>
      </w:r>
      <w:proofErr w:type="spellStart"/>
      <w:r w:rsidR="007B4B35">
        <w:t>i</w:t>
      </w:r>
      <w:r w:rsidR="001F77AE">
        <w:t>zena</w:t>
      </w:r>
      <w:proofErr w:type="spellEnd"/>
      <w:r w:rsidR="001F77AE">
        <w:t xml:space="preserve">/ </w:t>
      </w:r>
      <w:r w:rsidR="001F77AE" w:rsidRPr="00C34EF7">
        <w:rPr>
          <w:i/>
        </w:rPr>
        <w:t>Nombre</w:t>
      </w:r>
      <w:r w:rsidR="007B4B35">
        <w:rPr>
          <w:i/>
        </w:rPr>
        <w:t xml:space="preserve"> de la empresa</w:t>
      </w:r>
      <w:r w:rsidR="001F77AE">
        <w:t xml:space="preserve">:  </w:t>
      </w:r>
    </w:p>
    <w:p w14:paraId="02AA98D0" w14:textId="77777777" w:rsidR="007B4B35" w:rsidRDefault="00C8077E" w:rsidP="001F77AE">
      <w:pPr>
        <w:spacing w:before="120" w:after="120"/>
      </w:pPr>
      <w:r>
        <w:rPr>
          <w:noProof/>
          <w:lang w:eastAsia="es-ES_tradnl"/>
        </w:rPr>
        <w:pict w14:anchorId="19E2491D">
          <v:rect id="_x0000_s1100" style="position:absolute;margin-left:210.95pt;margin-top:19.15pt;width:234pt;height:14pt;z-index:251652096">
            <v:textbox>
              <w:txbxContent>
                <w:p w14:paraId="6183B214" w14:textId="77777777" w:rsidR="001F77AE" w:rsidRPr="005C4B2B" w:rsidRDefault="001F77AE" w:rsidP="001F77AE"/>
              </w:txbxContent>
            </v:textbox>
          </v:rect>
        </w:pict>
      </w:r>
      <w:r w:rsidR="00636851">
        <w:t>I.F.K</w:t>
      </w:r>
      <w:r w:rsidR="001F77AE">
        <w:t>./</w:t>
      </w:r>
      <w:r w:rsidR="001F77AE">
        <w:rPr>
          <w:i/>
        </w:rPr>
        <w:t>C.I.F.:</w:t>
      </w:r>
      <w:r w:rsidR="001F77AE">
        <w:t xml:space="preserve">   </w:t>
      </w:r>
    </w:p>
    <w:p w14:paraId="65B52247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191BA3BF">
          <v:rect id="_x0000_s1101" style="position:absolute;margin-left:80.95pt;margin-top:20.7pt;width:165pt;height:14pt;z-index:251653120">
            <v:textbox>
              <w:txbxContent>
                <w:p w14:paraId="62C84C42" w14:textId="77777777" w:rsidR="001F77AE" w:rsidRPr="005C4B2B" w:rsidRDefault="001F77AE" w:rsidP="001F77AE"/>
              </w:txbxContent>
            </v:textbox>
          </v:rect>
        </w:pict>
      </w:r>
      <w:proofErr w:type="spellStart"/>
      <w:r w:rsidR="0051315A">
        <w:t>Enpresaren</w:t>
      </w:r>
      <w:proofErr w:type="spellEnd"/>
      <w:r w:rsidR="0051315A">
        <w:t xml:space="preserve"> </w:t>
      </w:r>
      <w:proofErr w:type="spellStart"/>
      <w:r w:rsidR="001F77AE">
        <w:t>Helbidea</w:t>
      </w:r>
      <w:proofErr w:type="spellEnd"/>
      <w:r w:rsidR="001F77AE">
        <w:t>/</w:t>
      </w:r>
      <w:r w:rsidR="001F77AE" w:rsidRPr="00C34EF7">
        <w:rPr>
          <w:i/>
        </w:rPr>
        <w:t>Dirección</w:t>
      </w:r>
      <w:r w:rsidR="0051315A">
        <w:rPr>
          <w:i/>
        </w:rPr>
        <w:t xml:space="preserve"> de la empresa</w:t>
      </w:r>
      <w:r w:rsidR="001F77AE">
        <w:t xml:space="preserve">: </w:t>
      </w:r>
    </w:p>
    <w:p w14:paraId="70F0D8E8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5465916E">
          <v:rect id="_x0000_s1103" style="position:absolute;margin-left:281.45pt;margin-top:20.25pt;width:163.5pt;height:14pt;z-index:251655168">
            <v:textbox>
              <w:txbxContent>
                <w:p w14:paraId="7823FE57" w14:textId="77777777" w:rsidR="001F77AE" w:rsidRPr="005C4B2B" w:rsidRDefault="001F77AE" w:rsidP="001F77AE"/>
              </w:txbxContent>
            </v:textbox>
          </v:rect>
        </w:pict>
      </w:r>
      <w:r>
        <w:rPr>
          <w:noProof/>
          <w:lang w:eastAsia="es-ES_tradnl"/>
        </w:rPr>
        <w:pict w14:anchorId="578907E5">
          <v:rect id="_x0000_s1102" style="position:absolute;margin-left:127.45pt;margin-top:20.25pt;width:51pt;height:14pt;z-index:251654144">
            <v:textbox>
              <w:txbxContent>
                <w:p w14:paraId="3ACADDD8" w14:textId="77777777" w:rsidR="001F77AE" w:rsidRPr="005C4B2B" w:rsidRDefault="001F77AE" w:rsidP="001F77AE"/>
              </w:txbxContent>
            </v:textbox>
          </v:rect>
        </w:pict>
      </w:r>
      <w:r w:rsidR="001F77AE">
        <w:t>Herria/</w:t>
      </w:r>
      <w:r w:rsidR="001F77AE" w:rsidRPr="00C34EF7">
        <w:rPr>
          <w:i/>
        </w:rPr>
        <w:t>Población</w:t>
      </w:r>
      <w:r w:rsidR="001F77AE">
        <w:t xml:space="preserve">:  </w:t>
      </w:r>
    </w:p>
    <w:p w14:paraId="62BE2853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3F00BB5A">
          <v:rect id="_x0000_s1105" style="position:absolute;margin-left:38.45pt;margin-top:20.15pt;width:243pt;height:14pt;z-index:251657216">
            <v:textbox>
              <w:txbxContent>
                <w:p w14:paraId="0243A581" w14:textId="77777777" w:rsidR="001F77AE" w:rsidRPr="005C4B2B" w:rsidRDefault="001F77AE" w:rsidP="001F77AE"/>
              </w:txbxContent>
            </v:textbox>
          </v:rect>
        </w:pict>
      </w:r>
      <w:r w:rsidR="001F77AE">
        <w:t xml:space="preserve">Posta </w:t>
      </w:r>
      <w:proofErr w:type="spellStart"/>
      <w:r w:rsidR="001F77AE">
        <w:t>Kodea</w:t>
      </w:r>
      <w:proofErr w:type="spellEnd"/>
      <w:r w:rsidR="001F77AE">
        <w:t xml:space="preserve">/ </w:t>
      </w:r>
      <w:r w:rsidR="001F77AE" w:rsidRPr="00C34EF7">
        <w:rPr>
          <w:i/>
        </w:rPr>
        <w:t>Código Postal</w:t>
      </w:r>
      <w:r w:rsidR="001F77AE">
        <w:t xml:space="preserve">:                         </w:t>
      </w:r>
      <w:proofErr w:type="spellStart"/>
      <w:r w:rsidR="001F77AE">
        <w:t>Telefonoa</w:t>
      </w:r>
      <w:proofErr w:type="spellEnd"/>
      <w:r w:rsidR="001F77AE">
        <w:t>/</w:t>
      </w:r>
      <w:r w:rsidR="001F77AE" w:rsidRPr="00C34EF7">
        <w:rPr>
          <w:i/>
        </w:rPr>
        <w:t>Teléfono</w:t>
      </w:r>
      <w:r w:rsidR="001F77AE">
        <w:t xml:space="preserve">:  </w:t>
      </w:r>
    </w:p>
    <w:p w14:paraId="341DF5A9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1A203966">
          <v:rect id="_x0000_s1104" style="position:absolute;margin-left:256.95pt;margin-top:18.2pt;width:185.5pt;height:14pt;z-index:251656192">
            <v:textbox>
              <w:txbxContent>
                <w:p w14:paraId="0A6729F2" w14:textId="77777777" w:rsidR="001F77AE" w:rsidRPr="005C4B2B" w:rsidRDefault="001F77AE" w:rsidP="001F77AE"/>
              </w:txbxContent>
            </v:textbox>
          </v:rect>
        </w:pict>
      </w:r>
      <w:r w:rsidR="001F77AE">
        <w:t xml:space="preserve">E- mail </w:t>
      </w:r>
    </w:p>
    <w:p w14:paraId="7C661162" w14:textId="77777777" w:rsidR="001F77AE" w:rsidRDefault="001F77AE" w:rsidP="001F77AE">
      <w:pPr>
        <w:spacing w:before="120" w:after="120"/>
      </w:pPr>
      <w:proofErr w:type="spellStart"/>
      <w:r>
        <w:t>Ustialekuaren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/ </w:t>
      </w:r>
      <w:r w:rsidRPr="00C34EF7">
        <w:rPr>
          <w:i/>
        </w:rPr>
        <w:t>Nº de explotación agraria</w:t>
      </w:r>
      <w:r>
        <w:t xml:space="preserve">:  </w:t>
      </w:r>
    </w:p>
    <w:p w14:paraId="72B5D742" w14:textId="77777777" w:rsidR="001F77AE" w:rsidRDefault="001F77AE" w:rsidP="001F77AE">
      <w:pPr>
        <w:rPr>
          <w:b/>
          <w:sz w:val="24"/>
          <w:szCs w:val="24"/>
          <w:u w:val="single"/>
        </w:rPr>
      </w:pPr>
    </w:p>
    <w:p w14:paraId="450FE627" w14:textId="77777777" w:rsidR="001F77AE" w:rsidRPr="00C34EF7" w:rsidRDefault="00C8077E" w:rsidP="001F77AE">
      <w:pPr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6146BF64">
          <v:rect id="_x0000_s1091" style="position:absolute;margin-left:80.95pt;margin-top:24.4pt;width:46.5pt;height:17.5pt;z-index:251643904">
            <v:textbox>
              <w:txbxContent>
                <w:p w14:paraId="2DB0E489" w14:textId="77777777" w:rsidR="001F77AE" w:rsidRPr="006E0D6C" w:rsidRDefault="001F77AE" w:rsidP="001F77AE"/>
              </w:txbxContent>
            </v:textbox>
          </v:rect>
        </w:pict>
      </w:r>
      <w:r w:rsidR="001F77AE">
        <w:rPr>
          <w:b/>
          <w:sz w:val="24"/>
          <w:szCs w:val="24"/>
          <w:u w:val="single"/>
        </w:rPr>
        <w:t>ANIMALIA KOPURUA</w:t>
      </w:r>
      <w:r w:rsidR="001F77AE" w:rsidRPr="00C34EF7">
        <w:rPr>
          <w:b/>
          <w:sz w:val="24"/>
          <w:szCs w:val="24"/>
          <w:u w:val="single"/>
        </w:rPr>
        <w:t xml:space="preserve">/ </w:t>
      </w:r>
      <w:r w:rsidR="001F77AE">
        <w:rPr>
          <w:b/>
          <w:i/>
          <w:sz w:val="24"/>
          <w:szCs w:val="24"/>
          <w:u w:val="single"/>
        </w:rPr>
        <w:t>Nº de ANIMALES</w:t>
      </w:r>
    </w:p>
    <w:p w14:paraId="0DFD44A8" w14:textId="77777777" w:rsidR="001F77AE" w:rsidRDefault="00C8077E" w:rsidP="001F77AE">
      <w:r>
        <w:rPr>
          <w:noProof/>
          <w:lang w:eastAsia="es-ES_tradnl"/>
        </w:rPr>
        <w:pict w14:anchorId="72294826">
          <v:rect id="_x0000_s1092" style="position:absolute;margin-left:80.95pt;margin-top:23.6pt;width:46.5pt;height:17.5pt;z-index:251644928">
            <v:textbox>
              <w:txbxContent>
                <w:p w14:paraId="7A07AB36" w14:textId="77777777" w:rsidR="001F77AE" w:rsidRPr="006E0D6C" w:rsidRDefault="001F77AE" w:rsidP="001F77AE"/>
              </w:txbxContent>
            </v:textbox>
          </v:rect>
        </w:pict>
      </w:r>
      <w:proofErr w:type="spellStart"/>
      <w:r w:rsidR="001F77AE">
        <w:t>Behi</w:t>
      </w:r>
      <w:proofErr w:type="spellEnd"/>
      <w:r w:rsidR="001F77AE">
        <w:t xml:space="preserve"> /</w:t>
      </w:r>
      <w:r w:rsidR="001F77AE" w:rsidRPr="005C4B2B">
        <w:rPr>
          <w:i/>
        </w:rPr>
        <w:t>Bovino</w:t>
      </w:r>
      <w:r w:rsidR="001F77AE">
        <w:t xml:space="preserve">:  </w:t>
      </w:r>
    </w:p>
    <w:p w14:paraId="483F9661" w14:textId="77777777" w:rsidR="001F77AE" w:rsidRDefault="00C8077E" w:rsidP="001F77AE">
      <w:r>
        <w:rPr>
          <w:noProof/>
          <w:lang w:eastAsia="es-ES_tradnl"/>
        </w:rPr>
        <w:pict w14:anchorId="34C1DE6E">
          <v:rect id="_x0000_s1093" style="position:absolute;margin-left:80.95pt;margin-top:23.15pt;width:46.5pt;height:17.5pt;z-index:251645952">
            <v:textbox>
              <w:txbxContent>
                <w:p w14:paraId="1E0E8FDF" w14:textId="77777777" w:rsidR="001F77AE" w:rsidRPr="006E0D6C" w:rsidRDefault="001F77AE" w:rsidP="001F77AE"/>
              </w:txbxContent>
            </v:textbox>
          </v:rect>
        </w:pict>
      </w:r>
      <w:proofErr w:type="spellStart"/>
      <w:r w:rsidR="001F77AE">
        <w:t>Ardi</w:t>
      </w:r>
      <w:proofErr w:type="spellEnd"/>
      <w:r w:rsidR="001F77AE">
        <w:t>/</w:t>
      </w:r>
      <w:r w:rsidR="001F77AE">
        <w:rPr>
          <w:i/>
        </w:rPr>
        <w:t>Ovino</w:t>
      </w:r>
      <w:r w:rsidR="001F77AE">
        <w:t xml:space="preserve">:     </w:t>
      </w:r>
    </w:p>
    <w:p w14:paraId="4A78EDAA" w14:textId="77777777" w:rsidR="001F77AE" w:rsidRDefault="00C8077E" w:rsidP="001F77AE">
      <w:r>
        <w:rPr>
          <w:noProof/>
          <w:lang w:eastAsia="es-ES_tradnl"/>
        </w:rPr>
        <w:pict w14:anchorId="0C7EE8EC">
          <v:rect id="_x0000_s1094" style="position:absolute;margin-left:80.95pt;margin-top:22.2pt;width:46.5pt;height:17.5pt;z-index:251646976">
            <v:textbox>
              <w:txbxContent>
                <w:p w14:paraId="5ECE4924" w14:textId="77777777" w:rsidR="001F77AE" w:rsidRPr="006E0D6C" w:rsidRDefault="001F77AE" w:rsidP="001F77AE"/>
              </w:txbxContent>
            </v:textbox>
          </v:rect>
        </w:pict>
      </w:r>
      <w:proofErr w:type="spellStart"/>
      <w:r w:rsidR="001F77AE">
        <w:t>Zaldi</w:t>
      </w:r>
      <w:proofErr w:type="spellEnd"/>
      <w:r w:rsidR="001F77AE">
        <w:t xml:space="preserve"> /</w:t>
      </w:r>
      <w:r w:rsidR="001F77AE">
        <w:rPr>
          <w:i/>
        </w:rPr>
        <w:t>Equino</w:t>
      </w:r>
      <w:r w:rsidR="001F77AE">
        <w:t xml:space="preserve">: </w:t>
      </w:r>
    </w:p>
    <w:p w14:paraId="1C427837" w14:textId="77777777" w:rsidR="001F77AE" w:rsidRDefault="001F77AE" w:rsidP="001F77AE">
      <w:proofErr w:type="spellStart"/>
      <w:r>
        <w:t>Ahuntz</w:t>
      </w:r>
      <w:proofErr w:type="spellEnd"/>
      <w:r>
        <w:t xml:space="preserve"> /</w:t>
      </w:r>
      <w:r>
        <w:rPr>
          <w:i/>
        </w:rPr>
        <w:t>Caprino</w:t>
      </w:r>
      <w:r>
        <w:t xml:space="preserve">:    </w:t>
      </w:r>
    </w:p>
    <w:p w14:paraId="3D0A8735" w14:textId="77777777" w:rsidR="001F77AE" w:rsidRDefault="00C8077E" w:rsidP="001F77AE">
      <w:r>
        <w:rPr>
          <w:noProof/>
          <w:lang w:eastAsia="es-ES_tradnl"/>
        </w:rPr>
        <w:pict w14:anchorId="7BBA59BB">
          <v:rect id="_x0000_s1096" style="position:absolute;margin-left:210.95pt;margin-top:.5pt;width:13pt;height:12pt;z-index:251649024">
            <v:textbox>
              <w:txbxContent>
                <w:p w14:paraId="5865459A" w14:textId="77777777" w:rsidR="001F77AE" w:rsidRPr="006E0D6C" w:rsidRDefault="001F77AE" w:rsidP="001F77AE"/>
              </w:txbxContent>
            </v:textbox>
          </v:rect>
        </w:pict>
      </w:r>
      <w:r>
        <w:rPr>
          <w:noProof/>
          <w:lang w:eastAsia="es-ES_tradnl"/>
        </w:rPr>
        <w:pict w14:anchorId="37115D62">
          <v:rect id="_x0000_s1095" style="position:absolute;margin-left:127.45pt;margin-top:.5pt;width:13pt;height:12pt;z-index:251648000">
            <v:textbox>
              <w:txbxContent>
                <w:p w14:paraId="76582E78" w14:textId="77777777" w:rsidR="001F77AE" w:rsidRPr="006E0D6C" w:rsidRDefault="001F77AE" w:rsidP="001F77AE"/>
              </w:txbxContent>
            </v:textbox>
          </v:rect>
        </w:pict>
      </w:r>
      <w:proofErr w:type="spellStart"/>
      <w:r w:rsidR="001F77AE">
        <w:t>Mendia</w:t>
      </w:r>
      <w:proofErr w:type="spellEnd"/>
      <w:r w:rsidR="001F77AE">
        <w:t xml:space="preserve"> / </w:t>
      </w:r>
      <w:r w:rsidR="001F77AE" w:rsidRPr="006E0D6C">
        <w:rPr>
          <w:i/>
        </w:rPr>
        <w:t>Monte</w:t>
      </w:r>
      <w:r w:rsidR="001F77AE">
        <w:t xml:space="preserve">:     </w:t>
      </w:r>
      <w:proofErr w:type="spellStart"/>
      <w:r w:rsidR="001F77AE">
        <w:t>Altzania</w:t>
      </w:r>
      <w:proofErr w:type="spellEnd"/>
      <w:r w:rsidR="001F77AE">
        <w:t xml:space="preserve">            Oltza/Urbia </w:t>
      </w:r>
    </w:p>
    <w:p w14:paraId="57F1E30E" w14:textId="77777777" w:rsidR="00636851" w:rsidRDefault="00636851" w:rsidP="00636851">
      <w:pPr>
        <w:rPr>
          <w:b/>
          <w:sz w:val="24"/>
          <w:szCs w:val="24"/>
          <w:u w:val="single"/>
        </w:rPr>
      </w:pPr>
    </w:p>
    <w:p w14:paraId="75A07204" w14:textId="77777777" w:rsidR="00636851" w:rsidRDefault="00636851" w:rsidP="00636851">
      <w:pPr>
        <w:rPr>
          <w:b/>
          <w:sz w:val="24"/>
          <w:szCs w:val="24"/>
          <w:u w:val="single"/>
        </w:rPr>
      </w:pPr>
      <w:r w:rsidRPr="006E0D6C">
        <w:rPr>
          <w:b/>
          <w:sz w:val="24"/>
          <w:szCs w:val="24"/>
          <w:u w:val="single"/>
        </w:rPr>
        <w:t xml:space="preserve">AURKEZTU BEHARREKO </w:t>
      </w:r>
      <w:r>
        <w:rPr>
          <w:b/>
          <w:sz w:val="24"/>
          <w:szCs w:val="24"/>
          <w:u w:val="single"/>
        </w:rPr>
        <w:t>AGIRIAK</w:t>
      </w:r>
      <w:r w:rsidRPr="006E0D6C">
        <w:rPr>
          <w:b/>
          <w:sz w:val="24"/>
          <w:szCs w:val="24"/>
          <w:u w:val="single"/>
        </w:rPr>
        <w:t xml:space="preserve"> / DOCUMENTACIÓN </w:t>
      </w:r>
      <w:r>
        <w:rPr>
          <w:b/>
          <w:sz w:val="24"/>
          <w:szCs w:val="24"/>
          <w:u w:val="single"/>
        </w:rPr>
        <w:t>A PRESENTAR</w:t>
      </w:r>
    </w:p>
    <w:p w14:paraId="2742ECCE" w14:textId="77777777" w:rsidR="00636851" w:rsidRDefault="00C8077E" w:rsidP="00636851">
      <w:pPr>
        <w:spacing w:before="120" w:after="120"/>
      </w:pPr>
      <w:r>
        <w:rPr>
          <w:noProof/>
          <w:lang w:eastAsia="es-ES_tradnl"/>
        </w:rPr>
        <w:pict w14:anchorId="30385B95">
          <v:rect id="_x0000_s1108" style="position:absolute;margin-left:350.95pt;margin-top:-.1pt;width:13pt;height:12pt;z-index:251658240">
            <v:textbox>
              <w:txbxContent>
                <w:p w14:paraId="6376AC96" w14:textId="77777777" w:rsidR="00636851" w:rsidRPr="006E0D6C" w:rsidRDefault="00636851" w:rsidP="00636851"/>
              </w:txbxContent>
            </v:textbox>
          </v:rect>
        </w:pict>
      </w:r>
      <w:r>
        <w:rPr>
          <w:noProof/>
          <w:lang w:eastAsia="es-ES_tradnl"/>
        </w:rPr>
        <w:pict w14:anchorId="7D1E3AF1">
          <v:rect id="_x0000_s1110" style="position:absolute;margin-left:53.95pt;margin-top:20.7pt;width:13pt;height:12pt;z-index:251659264">
            <v:textbox>
              <w:txbxContent>
                <w:p w14:paraId="3F0BB8FD" w14:textId="77777777" w:rsidR="00636851" w:rsidRPr="006E0D6C" w:rsidRDefault="00636851" w:rsidP="00636851"/>
              </w:txbxContent>
            </v:textbox>
          </v:rect>
        </w:pict>
      </w:r>
      <w:r w:rsidR="00636851">
        <w:t xml:space="preserve"> </w:t>
      </w:r>
      <w:proofErr w:type="spellStart"/>
      <w:r w:rsidR="00636851">
        <w:t>Nekazal</w:t>
      </w:r>
      <w:proofErr w:type="spellEnd"/>
      <w:r w:rsidR="00636851">
        <w:t xml:space="preserve"> </w:t>
      </w:r>
      <w:proofErr w:type="spellStart"/>
      <w:r w:rsidR="00636851">
        <w:t>Ustialekuaren</w:t>
      </w:r>
      <w:proofErr w:type="spellEnd"/>
      <w:r w:rsidR="00636851">
        <w:t xml:space="preserve"> </w:t>
      </w:r>
      <w:proofErr w:type="spellStart"/>
      <w:r w:rsidR="00636851">
        <w:t>txartela</w:t>
      </w:r>
      <w:proofErr w:type="spellEnd"/>
      <w:r w:rsidR="00636851">
        <w:t xml:space="preserve"> / </w:t>
      </w:r>
      <w:r w:rsidR="00636851" w:rsidRPr="003D0F2E">
        <w:rPr>
          <w:i/>
        </w:rPr>
        <w:t>Tarjeta de Identificación Explotación Agraria</w:t>
      </w:r>
      <w:r w:rsidR="00636851">
        <w:t xml:space="preserve"> </w:t>
      </w:r>
    </w:p>
    <w:p w14:paraId="4D835D4C" w14:textId="77777777" w:rsidR="007B4B35" w:rsidRDefault="00C8077E" w:rsidP="007B4B35">
      <w:pPr>
        <w:spacing w:before="120" w:after="120"/>
      </w:pPr>
      <w:r>
        <w:rPr>
          <w:noProof/>
          <w:lang w:eastAsia="es-ES_tradnl"/>
        </w:rPr>
        <w:pict w14:anchorId="0BC82B43">
          <v:rect id="_x0000_s1118" style="position:absolute;margin-left:403.45pt;margin-top:.5pt;width:13pt;height:12pt;z-index:251665408">
            <v:textbox>
              <w:txbxContent>
                <w:p w14:paraId="76B72DFA" w14:textId="77777777" w:rsidR="007B4B35" w:rsidRPr="006E0D6C" w:rsidRDefault="007B4B35" w:rsidP="007B4B35"/>
              </w:txbxContent>
            </v:textbox>
          </v:rect>
        </w:pict>
      </w:r>
      <w:r w:rsidR="00636851">
        <w:t>I.F.K./</w:t>
      </w:r>
      <w:r w:rsidR="00636851">
        <w:rPr>
          <w:i/>
        </w:rPr>
        <w:t>C.I.F</w:t>
      </w:r>
      <w:r w:rsidR="00636851" w:rsidRPr="00C34EF7">
        <w:rPr>
          <w:i/>
        </w:rPr>
        <w:t>.</w:t>
      </w:r>
      <w:r w:rsidR="007B4B35" w:rsidRPr="007B4B35">
        <w:rPr>
          <w:noProof/>
          <w:lang w:eastAsia="es-ES_tradnl"/>
        </w:rPr>
        <w:t xml:space="preserve"> </w:t>
      </w:r>
      <w:r w:rsidR="007B4B35">
        <w:rPr>
          <w:noProof/>
          <w:lang w:eastAsia="es-ES_tradnl"/>
        </w:rPr>
        <w:t xml:space="preserve">              </w:t>
      </w:r>
      <w:proofErr w:type="spellStart"/>
      <w:r w:rsidR="007B4B35">
        <w:t>Ustialekuko</w:t>
      </w:r>
      <w:proofErr w:type="spellEnd"/>
      <w:r w:rsidR="007B4B35">
        <w:t xml:space="preserve"> </w:t>
      </w:r>
      <w:proofErr w:type="spellStart"/>
      <w:r w:rsidR="007B4B35">
        <w:t>animalien</w:t>
      </w:r>
      <w:proofErr w:type="spellEnd"/>
      <w:r w:rsidR="007B4B35">
        <w:t xml:space="preserve"> </w:t>
      </w:r>
      <w:proofErr w:type="spellStart"/>
      <w:r w:rsidR="007B4B35">
        <w:t>errolda</w:t>
      </w:r>
      <w:proofErr w:type="spellEnd"/>
      <w:r w:rsidR="007B4B35">
        <w:t xml:space="preserve">* /Censo de animales de la explotación*        </w:t>
      </w:r>
    </w:p>
    <w:p w14:paraId="439F0ADF" w14:textId="77777777" w:rsidR="00636851" w:rsidRPr="007B4B35" w:rsidRDefault="00636851" w:rsidP="00636851">
      <w:pPr>
        <w:spacing w:before="120" w:after="120"/>
        <w:rPr>
          <w:i/>
          <w:sz w:val="16"/>
          <w:szCs w:val="16"/>
        </w:rPr>
      </w:pPr>
      <w:r w:rsidRPr="007B4B35">
        <w:rPr>
          <w:i/>
          <w:sz w:val="16"/>
          <w:szCs w:val="16"/>
        </w:rPr>
        <w:t xml:space="preserve">*Araban </w:t>
      </w:r>
      <w:proofErr w:type="spellStart"/>
      <w:r w:rsidRPr="007B4B35">
        <w:rPr>
          <w:i/>
          <w:sz w:val="16"/>
          <w:szCs w:val="16"/>
        </w:rPr>
        <w:t>kokatutako</w:t>
      </w:r>
      <w:proofErr w:type="spellEnd"/>
      <w:r w:rsidRPr="007B4B35">
        <w:rPr>
          <w:i/>
          <w:sz w:val="16"/>
          <w:szCs w:val="16"/>
        </w:rPr>
        <w:t xml:space="preserve"> </w:t>
      </w:r>
      <w:proofErr w:type="spellStart"/>
      <w:r w:rsidRPr="007B4B35">
        <w:rPr>
          <w:i/>
          <w:sz w:val="16"/>
          <w:szCs w:val="16"/>
        </w:rPr>
        <w:t>ustialekuek</w:t>
      </w:r>
      <w:proofErr w:type="spellEnd"/>
      <w:r w:rsidRPr="007B4B35">
        <w:rPr>
          <w:i/>
          <w:sz w:val="16"/>
          <w:szCs w:val="16"/>
        </w:rPr>
        <w:t xml:space="preserve"> </w:t>
      </w:r>
      <w:proofErr w:type="spellStart"/>
      <w:r w:rsidRPr="007B4B35">
        <w:rPr>
          <w:i/>
          <w:sz w:val="16"/>
          <w:szCs w:val="16"/>
        </w:rPr>
        <w:t>bakarrik</w:t>
      </w:r>
      <w:proofErr w:type="spellEnd"/>
      <w:r w:rsidRPr="007B4B35">
        <w:rPr>
          <w:i/>
          <w:sz w:val="16"/>
          <w:szCs w:val="16"/>
        </w:rPr>
        <w:t>/*Solo para las explotaciones del T.H.A.</w:t>
      </w:r>
    </w:p>
    <w:p w14:paraId="4770D3D2" w14:textId="77777777" w:rsidR="00C475C4" w:rsidRPr="00CC59E3" w:rsidRDefault="00C8077E" w:rsidP="00C475C4">
      <w:pPr>
        <w:tabs>
          <w:tab w:val="left" w:pos="4890"/>
        </w:tabs>
        <w:rPr>
          <w:b/>
          <w:sz w:val="24"/>
          <w:szCs w:val="24"/>
          <w:u w:val="single"/>
          <w:lang w:val="es-ES"/>
        </w:rPr>
      </w:pPr>
      <w:r>
        <w:rPr>
          <w:b/>
          <w:noProof/>
          <w:sz w:val="24"/>
          <w:szCs w:val="24"/>
          <w:u w:val="single"/>
          <w:lang w:eastAsia="es-ES_tradnl"/>
        </w:rPr>
        <w:pict w14:anchorId="1930589F">
          <v:rect id="_x0000_s1188" style="position:absolute;margin-left:318.7pt;margin-top:1.25pt;width:23.75pt;height:17.5pt;z-index:251707392">
            <v:textbox>
              <w:txbxContent>
                <w:p w14:paraId="7D497CD2" w14:textId="77777777" w:rsidR="00C475C4" w:rsidRPr="00CC59E3" w:rsidRDefault="00C475C4" w:rsidP="00C475C4"/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es-ES_tradnl"/>
        </w:rPr>
        <w:pict w14:anchorId="6EC496D6">
          <v:rect id="_x0000_s1187" style="position:absolute;margin-left:262.45pt;margin-top:1.25pt;width:46.5pt;height:17.5pt;z-index:251706368">
            <v:textbox>
              <w:txbxContent>
                <w:p w14:paraId="35503ECD" w14:textId="77777777" w:rsidR="00C475C4" w:rsidRPr="00CC59E3" w:rsidRDefault="00C475C4" w:rsidP="00C475C4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es-ES_tradnl"/>
        </w:rPr>
        <w:pict w14:anchorId="06DB9019">
          <v:rect id="_x0000_s1186" style="position:absolute;margin-left:207.7pt;margin-top:1.25pt;width:46.5pt;height:17.5pt;z-index:251705344">
            <v:textbox>
              <w:txbxContent>
                <w:p w14:paraId="4A884774" w14:textId="77777777" w:rsidR="00C475C4" w:rsidRPr="006E0D6C" w:rsidRDefault="00C475C4" w:rsidP="00C475C4"/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es-ES_tradnl"/>
        </w:rPr>
        <w:pict w14:anchorId="3033C867">
          <v:rect id="_x0000_s1189" style="position:absolute;margin-left:353.2pt;margin-top:1.25pt;width:123pt;height:17.5pt;z-index:251708416">
            <v:textbox>
              <w:txbxContent>
                <w:p w14:paraId="0D4EF1DE" w14:textId="77777777" w:rsidR="00C475C4" w:rsidRPr="00CC59E3" w:rsidRDefault="00C475C4" w:rsidP="00C475C4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 w:rsidR="00C475C4" w:rsidRPr="00CC59E3">
        <w:rPr>
          <w:b/>
          <w:sz w:val="24"/>
          <w:szCs w:val="24"/>
          <w:u w:val="single"/>
          <w:lang w:val="es-ES"/>
        </w:rPr>
        <w:t>KONTU KORREONTEAREN ZENBAKIA:</w:t>
      </w:r>
      <w:r w:rsidR="00C475C4">
        <w:rPr>
          <w:b/>
          <w:sz w:val="24"/>
          <w:szCs w:val="24"/>
          <w:u w:val="single"/>
          <w:lang w:val="es-ES"/>
        </w:rPr>
        <w:t xml:space="preserve"> </w:t>
      </w:r>
    </w:p>
    <w:p w14:paraId="4E7AEBB7" w14:textId="77777777" w:rsidR="00B76681" w:rsidRDefault="00B76681" w:rsidP="00FA6F0F">
      <w:pPr>
        <w:rPr>
          <w:b/>
          <w:sz w:val="24"/>
          <w:szCs w:val="24"/>
          <w:u w:val="single"/>
        </w:rPr>
      </w:pPr>
    </w:p>
    <w:p w14:paraId="5CB1AFCF" w14:textId="77777777" w:rsidR="00636851" w:rsidRPr="00B76681" w:rsidRDefault="00636851" w:rsidP="00FA6F0F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ENPRESAKO KIDEEN </w:t>
      </w:r>
      <w:r w:rsidR="00FA6F0F" w:rsidRPr="00C34EF7">
        <w:rPr>
          <w:b/>
          <w:sz w:val="24"/>
          <w:szCs w:val="24"/>
          <w:u w:val="single"/>
        </w:rPr>
        <w:t xml:space="preserve">DATU PERTSONALAK/ </w:t>
      </w:r>
      <w:r w:rsidR="00FA6F0F" w:rsidRPr="00C34EF7">
        <w:rPr>
          <w:b/>
          <w:i/>
          <w:sz w:val="24"/>
          <w:szCs w:val="24"/>
          <w:u w:val="single"/>
        </w:rPr>
        <w:t>DATOS PERSONALES</w:t>
      </w:r>
      <w:r w:rsidR="00FA6F0F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MIEMBROS EMPRESA</w:t>
      </w:r>
    </w:p>
    <w:p w14:paraId="27B27A5B" w14:textId="77777777" w:rsidR="00B76681" w:rsidRDefault="00B76681" w:rsidP="00636851">
      <w:pPr>
        <w:jc w:val="center"/>
        <w:rPr>
          <w:b/>
          <w:sz w:val="24"/>
          <w:szCs w:val="24"/>
          <w:u w:val="single"/>
        </w:rPr>
      </w:pPr>
    </w:p>
    <w:p w14:paraId="050CCCF4" w14:textId="77777777" w:rsidR="00636851" w:rsidRPr="00C34EF7" w:rsidRDefault="00C8077E" w:rsidP="00636851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4D9BEF88">
          <v:rect id="_x0000_s1061" style="position:absolute;left:0;text-align:left;margin-left:74.45pt;margin-top:25.7pt;width:370.5pt;height:14pt;z-index:251625472">
            <v:textbox>
              <w:txbxContent>
                <w:p w14:paraId="56AB17BD" w14:textId="77777777" w:rsidR="00FA6F0F" w:rsidRPr="005C4B2B" w:rsidRDefault="00FA6F0F" w:rsidP="00FA6F0F"/>
              </w:txbxContent>
            </v:textbox>
          </v:rect>
        </w:pict>
      </w:r>
      <w:r w:rsidR="00636851">
        <w:rPr>
          <w:b/>
          <w:sz w:val="24"/>
          <w:szCs w:val="24"/>
          <w:u w:val="single"/>
        </w:rPr>
        <w:t>1go KIDEA/SOCIO 1</w:t>
      </w:r>
    </w:p>
    <w:p w14:paraId="571F6297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7241259F">
          <v:rect id="_x0000_s1062" style="position:absolute;margin-left:97.95pt;margin-top:19.05pt;width:347pt;height:14pt;z-index:251626496">
            <v:textbox>
              <w:txbxContent>
                <w:p w14:paraId="19F2F66D" w14:textId="77777777" w:rsidR="00FA6F0F" w:rsidRPr="005C4B2B" w:rsidRDefault="00FA6F0F" w:rsidP="00FA6F0F"/>
              </w:txbxContent>
            </v:textbox>
          </v:rect>
        </w:pict>
      </w:r>
      <w:proofErr w:type="spellStart"/>
      <w:r w:rsidR="00FA6F0F">
        <w:t>Izena</w:t>
      </w:r>
      <w:proofErr w:type="spellEnd"/>
      <w:r w:rsidR="00FA6F0F">
        <w:t xml:space="preserve">/ </w:t>
      </w:r>
      <w:r w:rsidR="00FA6F0F" w:rsidRPr="00C34EF7">
        <w:rPr>
          <w:i/>
        </w:rPr>
        <w:t>Nombre</w:t>
      </w:r>
      <w:r w:rsidR="00FA6F0F">
        <w:t xml:space="preserve">:  </w:t>
      </w:r>
    </w:p>
    <w:p w14:paraId="6A160C4D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484D3035">
          <v:rect id="_x0000_s1063" style="position:absolute;margin-left:68.45pt;margin-top:20.1pt;width:376.5pt;height:14pt;z-index:251627520">
            <v:textbox>
              <w:txbxContent>
                <w:p w14:paraId="0F417F55" w14:textId="77777777" w:rsidR="00FA6F0F" w:rsidRPr="005C4B2B" w:rsidRDefault="00FA6F0F" w:rsidP="00FA6F0F"/>
              </w:txbxContent>
            </v:textbox>
          </v:rect>
        </w:pict>
      </w:r>
      <w:proofErr w:type="spellStart"/>
      <w:r w:rsidR="00FA6F0F">
        <w:t>Abizenak</w:t>
      </w:r>
      <w:proofErr w:type="spellEnd"/>
      <w:r w:rsidR="00FA6F0F">
        <w:t xml:space="preserve"> / </w:t>
      </w:r>
      <w:r w:rsidR="00FA6F0F" w:rsidRPr="00C34EF7">
        <w:rPr>
          <w:i/>
        </w:rPr>
        <w:t>Apellidos</w:t>
      </w:r>
      <w:r w:rsidR="00FA6F0F">
        <w:t xml:space="preserve">:  </w:t>
      </w:r>
    </w:p>
    <w:p w14:paraId="6AE2D0D1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543F4D60">
          <v:rect id="_x0000_s1064" style="position:absolute;margin-left:91.95pt;margin-top:19.15pt;width:353pt;height:14pt;z-index:251628544">
            <v:textbox>
              <w:txbxContent>
                <w:p w14:paraId="5318F9D9" w14:textId="77777777" w:rsidR="00FA6F0F" w:rsidRPr="005C4B2B" w:rsidRDefault="00FA6F0F" w:rsidP="00FA6F0F"/>
              </w:txbxContent>
            </v:textbox>
          </v:rect>
        </w:pict>
      </w:r>
      <w:r w:rsidR="00FA6F0F">
        <w:t>N.A.N./</w:t>
      </w:r>
      <w:r w:rsidR="00FA6F0F" w:rsidRPr="00C34EF7">
        <w:rPr>
          <w:i/>
        </w:rPr>
        <w:t>D.N.I.:</w:t>
      </w:r>
      <w:r w:rsidR="00FA6F0F">
        <w:t xml:space="preserve">    </w:t>
      </w:r>
    </w:p>
    <w:p w14:paraId="1A71E2E1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1B8839D6">
          <v:rect id="_x0000_s1065" style="position:absolute;margin-left:80.95pt;margin-top:20.7pt;width:364pt;height:14pt;z-index:251629568">
            <v:textbox>
              <w:txbxContent>
                <w:p w14:paraId="2B204981" w14:textId="77777777" w:rsidR="00FA6F0F" w:rsidRPr="005C4B2B" w:rsidRDefault="00FA6F0F" w:rsidP="00FA6F0F"/>
              </w:txbxContent>
            </v:textbox>
          </v:rect>
        </w:pict>
      </w:r>
      <w:proofErr w:type="spellStart"/>
      <w:r w:rsidR="00FA6F0F">
        <w:t>Helbidea</w:t>
      </w:r>
      <w:proofErr w:type="spellEnd"/>
      <w:r w:rsidR="00FA6F0F">
        <w:t>/</w:t>
      </w:r>
      <w:r w:rsidR="00FA6F0F" w:rsidRPr="00C34EF7">
        <w:rPr>
          <w:i/>
        </w:rPr>
        <w:t>Dirección</w:t>
      </w:r>
      <w:r w:rsidR="00FA6F0F">
        <w:t xml:space="preserve">: </w:t>
      </w:r>
    </w:p>
    <w:p w14:paraId="1E199C72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541F980A">
          <v:rect id="_x0000_s1067" style="position:absolute;margin-left:281.45pt;margin-top:20.25pt;width:163.5pt;height:14pt;z-index:251631616">
            <v:textbox>
              <w:txbxContent>
                <w:p w14:paraId="6383BC1F" w14:textId="77777777" w:rsidR="00FA6F0F" w:rsidRPr="005C4B2B" w:rsidRDefault="00FA6F0F" w:rsidP="00FA6F0F"/>
              </w:txbxContent>
            </v:textbox>
          </v:rect>
        </w:pict>
      </w:r>
      <w:r>
        <w:rPr>
          <w:noProof/>
          <w:lang w:eastAsia="es-ES_tradnl"/>
        </w:rPr>
        <w:pict w14:anchorId="5B18948B">
          <v:rect id="_x0000_s1066" style="position:absolute;margin-left:127.45pt;margin-top:20.25pt;width:51pt;height:14pt;z-index:251630592">
            <v:textbox>
              <w:txbxContent>
                <w:p w14:paraId="3665BDBB" w14:textId="77777777" w:rsidR="00FA6F0F" w:rsidRPr="005C4B2B" w:rsidRDefault="00FA6F0F" w:rsidP="00FA6F0F"/>
              </w:txbxContent>
            </v:textbox>
          </v:rect>
        </w:pict>
      </w:r>
      <w:r w:rsidR="00FA6F0F">
        <w:t>Herria/</w:t>
      </w:r>
      <w:r w:rsidR="00FA6F0F" w:rsidRPr="00C34EF7">
        <w:rPr>
          <w:i/>
        </w:rPr>
        <w:t>Población</w:t>
      </w:r>
      <w:r w:rsidR="00FA6F0F">
        <w:t xml:space="preserve">:  </w:t>
      </w:r>
    </w:p>
    <w:p w14:paraId="5793788F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59077B53">
          <v:rect id="_x0000_s1069" style="position:absolute;margin-left:38.45pt;margin-top:20.15pt;width:406.5pt;height:14pt;z-index:251633664">
            <v:textbox>
              <w:txbxContent>
                <w:p w14:paraId="60681B83" w14:textId="77777777" w:rsidR="00FA6F0F" w:rsidRPr="005C4B2B" w:rsidRDefault="00FA6F0F" w:rsidP="00FA6F0F"/>
              </w:txbxContent>
            </v:textbox>
          </v:rect>
        </w:pict>
      </w:r>
      <w:r w:rsidR="00FA6F0F">
        <w:t xml:space="preserve">Posta </w:t>
      </w:r>
      <w:proofErr w:type="spellStart"/>
      <w:r w:rsidR="00FA6F0F">
        <w:t>Kodea</w:t>
      </w:r>
      <w:proofErr w:type="spellEnd"/>
      <w:r w:rsidR="00FA6F0F">
        <w:t xml:space="preserve">/ </w:t>
      </w:r>
      <w:r w:rsidR="00FA6F0F" w:rsidRPr="00C34EF7">
        <w:rPr>
          <w:i/>
        </w:rPr>
        <w:t>Código Postal</w:t>
      </w:r>
      <w:r w:rsidR="00FA6F0F">
        <w:t xml:space="preserve">:                         </w:t>
      </w:r>
      <w:proofErr w:type="spellStart"/>
      <w:r w:rsidR="00FA6F0F">
        <w:t>Telefonoa</w:t>
      </w:r>
      <w:proofErr w:type="spellEnd"/>
      <w:r w:rsidR="00FA6F0F">
        <w:t>/</w:t>
      </w:r>
      <w:r w:rsidR="00FA6F0F" w:rsidRPr="00C34EF7">
        <w:rPr>
          <w:i/>
        </w:rPr>
        <w:t>Teléfono</w:t>
      </w:r>
      <w:r w:rsidR="00FA6F0F">
        <w:t xml:space="preserve">:  </w:t>
      </w:r>
    </w:p>
    <w:p w14:paraId="4F84FA2A" w14:textId="77777777" w:rsidR="00FA6F0F" w:rsidRDefault="00C8077E" w:rsidP="00FA6F0F">
      <w:pPr>
        <w:spacing w:before="120" w:after="120"/>
      </w:pPr>
      <w:r>
        <w:rPr>
          <w:noProof/>
          <w:lang w:eastAsia="es-ES_tradnl"/>
        </w:rPr>
        <w:pict w14:anchorId="0F130F66">
          <v:rect id="_x0000_s1068" style="position:absolute;margin-left:256.95pt;margin-top:18.2pt;width:185.5pt;height:14pt;z-index:251632640">
            <v:textbox>
              <w:txbxContent>
                <w:p w14:paraId="7E590748" w14:textId="77777777" w:rsidR="00FA6F0F" w:rsidRPr="005C4B2B" w:rsidRDefault="00FA6F0F" w:rsidP="00FA6F0F"/>
              </w:txbxContent>
            </v:textbox>
          </v:rect>
        </w:pict>
      </w:r>
      <w:r w:rsidR="00FA6F0F">
        <w:t xml:space="preserve">E- mail </w:t>
      </w:r>
    </w:p>
    <w:p w14:paraId="3B7DEC88" w14:textId="77777777" w:rsidR="00FA6F0F" w:rsidRDefault="00FA6F0F" w:rsidP="00FA6F0F">
      <w:pPr>
        <w:spacing w:before="120" w:after="120"/>
      </w:pPr>
      <w:proofErr w:type="spellStart"/>
      <w:r>
        <w:t>Ustialekuaren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/ </w:t>
      </w:r>
      <w:r w:rsidRPr="00C34EF7">
        <w:rPr>
          <w:i/>
        </w:rPr>
        <w:t>Nº de explotación agraria</w:t>
      </w:r>
      <w:r>
        <w:t xml:space="preserve">:  </w:t>
      </w:r>
    </w:p>
    <w:p w14:paraId="68E7FDFD" w14:textId="77777777" w:rsidR="00636851" w:rsidRDefault="00636851" w:rsidP="00636851">
      <w:pPr>
        <w:rPr>
          <w:b/>
          <w:sz w:val="24"/>
          <w:szCs w:val="24"/>
        </w:rPr>
      </w:pPr>
    </w:p>
    <w:p w14:paraId="2707B1EC" w14:textId="77777777" w:rsidR="00636851" w:rsidRPr="00636851" w:rsidRDefault="00636851" w:rsidP="00636851">
      <w:pPr>
        <w:rPr>
          <w:b/>
          <w:sz w:val="24"/>
          <w:szCs w:val="24"/>
        </w:rPr>
      </w:pPr>
      <w:r w:rsidRPr="00636851">
        <w:rPr>
          <w:b/>
          <w:sz w:val="24"/>
          <w:szCs w:val="24"/>
        </w:rPr>
        <w:t xml:space="preserve">AURKEZTU BEHARREKO DOKUMENTAZIOA / DOCUMENTACIÓN </w:t>
      </w:r>
      <w:r>
        <w:rPr>
          <w:b/>
          <w:sz w:val="24"/>
          <w:szCs w:val="24"/>
        </w:rPr>
        <w:t>A PRESENTAR</w:t>
      </w:r>
    </w:p>
    <w:p w14:paraId="6D416A7F" w14:textId="77777777" w:rsidR="001F77AE" w:rsidRDefault="00C8077E" w:rsidP="00636851">
      <w:pPr>
        <w:spacing w:before="120" w:after="120"/>
      </w:pPr>
      <w:r>
        <w:rPr>
          <w:noProof/>
          <w:lang w:eastAsia="es-ES_tradnl"/>
        </w:rPr>
        <w:pict w14:anchorId="69427346">
          <v:rect id="_x0000_s1114" style="position:absolute;margin-left:350.95pt;margin-top:.2pt;width:13pt;height:12pt;z-index:251662336">
            <v:textbox>
              <w:txbxContent>
                <w:p w14:paraId="1EC45F17" w14:textId="77777777" w:rsidR="00636851" w:rsidRPr="006E0D6C" w:rsidRDefault="00636851" w:rsidP="00636851"/>
              </w:txbxContent>
            </v:textbox>
          </v:rect>
        </w:pict>
      </w:r>
      <w:r>
        <w:rPr>
          <w:noProof/>
          <w:lang w:eastAsia="es-ES_tradnl"/>
        </w:rPr>
        <w:pict w14:anchorId="354D3F9D">
          <v:rect id="_x0000_s1112" style="position:absolute;margin-left:223.95pt;margin-top:.2pt;width:13pt;height:12pt;z-index:251661312">
            <v:textbox>
              <w:txbxContent>
                <w:p w14:paraId="59D9998A" w14:textId="77777777" w:rsidR="00636851" w:rsidRPr="006E0D6C" w:rsidRDefault="00636851" w:rsidP="00636851"/>
              </w:txbxContent>
            </v:textbox>
          </v:rect>
        </w:pict>
      </w:r>
      <w:proofErr w:type="spellStart"/>
      <w:r w:rsidR="00636851">
        <w:t>Errolda</w:t>
      </w:r>
      <w:proofErr w:type="spellEnd"/>
      <w:r w:rsidR="00636851">
        <w:t xml:space="preserve"> </w:t>
      </w:r>
      <w:proofErr w:type="spellStart"/>
      <w:r w:rsidR="00636851">
        <w:t>agiria</w:t>
      </w:r>
      <w:proofErr w:type="spellEnd"/>
      <w:r w:rsidR="00636851">
        <w:t xml:space="preserve"> / Certificado de empadronamiento                            N.A.N./</w:t>
      </w:r>
      <w:r w:rsidR="00636851" w:rsidRPr="00C34EF7">
        <w:rPr>
          <w:i/>
        </w:rPr>
        <w:t>D.N.I.</w:t>
      </w:r>
    </w:p>
    <w:p w14:paraId="019F7A15" w14:textId="77777777" w:rsidR="00636851" w:rsidRDefault="00636851" w:rsidP="00636851">
      <w:pPr>
        <w:spacing w:before="120" w:after="120"/>
      </w:pPr>
    </w:p>
    <w:p w14:paraId="5E1B397D" w14:textId="77777777" w:rsidR="00636851" w:rsidRPr="00636851" w:rsidRDefault="00636851" w:rsidP="00636851">
      <w:pPr>
        <w:spacing w:before="120" w:after="120"/>
      </w:pPr>
    </w:p>
    <w:p w14:paraId="557963A6" w14:textId="77777777" w:rsidR="00636851" w:rsidRPr="00C34EF7" w:rsidRDefault="00C8077E" w:rsidP="00636851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6F8E3530">
          <v:rect id="_x0000_s1111" style="position:absolute;left:0;text-align:left;margin-left:74.45pt;margin-top:25.7pt;width:370.5pt;height:14pt;z-index:251660288">
            <v:textbox>
              <w:txbxContent>
                <w:p w14:paraId="4BB0B1AD" w14:textId="77777777" w:rsidR="00636851" w:rsidRPr="005C4B2B" w:rsidRDefault="00636851" w:rsidP="00636851"/>
              </w:txbxContent>
            </v:textbox>
          </v:rect>
        </w:pict>
      </w:r>
      <w:r w:rsidR="00636851">
        <w:rPr>
          <w:b/>
          <w:sz w:val="24"/>
          <w:szCs w:val="24"/>
          <w:u w:val="single"/>
        </w:rPr>
        <w:t>2. KIDEA/SOCIO 2</w:t>
      </w:r>
    </w:p>
    <w:p w14:paraId="2CF0CA8C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3D9B5365">
          <v:rect id="_x0000_s1074" style="position:absolute;margin-left:97.95pt;margin-top:19.05pt;width:347pt;height:14pt;z-index:251635712">
            <v:textbox>
              <w:txbxContent>
                <w:p w14:paraId="2B144113" w14:textId="77777777" w:rsidR="001F77AE" w:rsidRPr="005C4B2B" w:rsidRDefault="001F77AE" w:rsidP="001F77AE"/>
              </w:txbxContent>
            </v:textbox>
          </v:rect>
        </w:pict>
      </w:r>
      <w:proofErr w:type="spellStart"/>
      <w:r w:rsidR="001F77AE">
        <w:t>Izena</w:t>
      </w:r>
      <w:proofErr w:type="spellEnd"/>
      <w:r w:rsidR="001F77AE">
        <w:t xml:space="preserve">/ </w:t>
      </w:r>
      <w:r w:rsidR="001F77AE" w:rsidRPr="00C34EF7">
        <w:rPr>
          <w:i/>
        </w:rPr>
        <w:t>Nombre</w:t>
      </w:r>
      <w:r w:rsidR="001F77AE">
        <w:t xml:space="preserve">:  </w:t>
      </w:r>
    </w:p>
    <w:p w14:paraId="2C971E46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0ADB2555">
          <v:rect id="_x0000_s1075" style="position:absolute;margin-left:68.45pt;margin-top:20.1pt;width:376.5pt;height:14pt;z-index:251636736">
            <v:textbox>
              <w:txbxContent>
                <w:p w14:paraId="06F122F2" w14:textId="77777777" w:rsidR="001F77AE" w:rsidRPr="005C4B2B" w:rsidRDefault="001F77AE" w:rsidP="001F77AE"/>
              </w:txbxContent>
            </v:textbox>
          </v:rect>
        </w:pict>
      </w:r>
      <w:proofErr w:type="spellStart"/>
      <w:r w:rsidR="001F77AE">
        <w:t>Abizenak</w:t>
      </w:r>
      <w:proofErr w:type="spellEnd"/>
      <w:r w:rsidR="001F77AE">
        <w:t xml:space="preserve"> / </w:t>
      </w:r>
      <w:r w:rsidR="001F77AE" w:rsidRPr="00C34EF7">
        <w:rPr>
          <w:i/>
        </w:rPr>
        <w:t>Apellidos</w:t>
      </w:r>
      <w:r w:rsidR="001F77AE">
        <w:t xml:space="preserve">:  </w:t>
      </w:r>
    </w:p>
    <w:p w14:paraId="3C712CDC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1433E6FA">
          <v:rect id="_x0000_s1076" style="position:absolute;margin-left:91.95pt;margin-top:19.15pt;width:353pt;height:14pt;z-index:251637760">
            <v:textbox>
              <w:txbxContent>
                <w:p w14:paraId="178FFFEB" w14:textId="77777777" w:rsidR="001F77AE" w:rsidRPr="005C4B2B" w:rsidRDefault="001F77AE" w:rsidP="001F77AE"/>
              </w:txbxContent>
            </v:textbox>
          </v:rect>
        </w:pict>
      </w:r>
      <w:r w:rsidR="001F77AE">
        <w:t>N.A.N./</w:t>
      </w:r>
      <w:r w:rsidR="001F77AE" w:rsidRPr="00C34EF7">
        <w:rPr>
          <w:i/>
        </w:rPr>
        <w:t>D.N.I.:</w:t>
      </w:r>
      <w:r w:rsidR="001F77AE">
        <w:t xml:space="preserve">    </w:t>
      </w:r>
    </w:p>
    <w:p w14:paraId="5CD2CE0F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2630C808">
          <v:rect id="_x0000_s1077" style="position:absolute;margin-left:80.95pt;margin-top:20.7pt;width:364pt;height:14pt;z-index:251638784">
            <v:textbox>
              <w:txbxContent>
                <w:p w14:paraId="290B0ADA" w14:textId="77777777" w:rsidR="001F77AE" w:rsidRPr="005C4B2B" w:rsidRDefault="001F77AE" w:rsidP="001F77AE"/>
              </w:txbxContent>
            </v:textbox>
          </v:rect>
        </w:pict>
      </w:r>
      <w:proofErr w:type="spellStart"/>
      <w:r w:rsidR="001F77AE">
        <w:t>Helbidea</w:t>
      </w:r>
      <w:proofErr w:type="spellEnd"/>
      <w:r w:rsidR="001F77AE">
        <w:t>/</w:t>
      </w:r>
      <w:r w:rsidR="001F77AE" w:rsidRPr="00C34EF7">
        <w:rPr>
          <w:i/>
        </w:rPr>
        <w:t>Dirección</w:t>
      </w:r>
      <w:r w:rsidR="001F77AE">
        <w:t xml:space="preserve">: </w:t>
      </w:r>
    </w:p>
    <w:p w14:paraId="1E3802FF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3876B220">
          <v:rect id="_x0000_s1079" style="position:absolute;margin-left:281.45pt;margin-top:20.25pt;width:163.5pt;height:14pt;z-index:251640832">
            <v:textbox>
              <w:txbxContent>
                <w:p w14:paraId="0D54D024" w14:textId="77777777" w:rsidR="001F77AE" w:rsidRPr="005C4B2B" w:rsidRDefault="001F77AE" w:rsidP="001F77AE"/>
              </w:txbxContent>
            </v:textbox>
          </v:rect>
        </w:pict>
      </w:r>
      <w:r>
        <w:rPr>
          <w:noProof/>
          <w:lang w:eastAsia="es-ES_tradnl"/>
        </w:rPr>
        <w:pict w14:anchorId="3C9C3996">
          <v:rect id="_x0000_s1078" style="position:absolute;margin-left:127.45pt;margin-top:20.25pt;width:51pt;height:14pt;z-index:251639808">
            <v:textbox>
              <w:txbxContent>
                <w:p w14:paraId="674F0B87" w14:textId="77777777" w:rsidR="001F77AE" w:rsidRPr="005C4B2B" w:rsidRDefault="001F77AE" w:rsidP="001F77AE"/>
              </w:txbxContent>
            </v:textbox>
          </v:rect>
        </w:pict>
      </w:r>
      <w:r w:rsidR="001F77AE">
        <w:t>Herria/</w:t>
      </w:r>
      <w:r w:rsidR="001F77AE" w:rsidRPr="00C34EF7">
        <w:rPr>
          <w:i/>
        </w:rPr>
        <w:t>Población</w:t>
      </w:r>
      <w:r w:rsidR="001F77AE">
        <w:t xml:space="preserve">:  </w:t>
      </w:r>
    </w:p>
    <w:p w14:paraId="65D7B98A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5059FFAA">
          <v:rect id="_x0000_s1081" style="position:absolute;margin-left:38.45pt;margin-top:20.15pt;width:406.5pt;height:14pt;z-index:251642880">
            <v:textbox>
              <w:txbxContent>
                <w:p w14:paraId="11C31871" w14:textId="77777777" w:rsidR="001F77AE" w:rsidRPr="005C4B2B" w:rsidRDefault="001F77AE" w:rsidP="001F77AE"/>
              </w:txbxContent>
            </v:textbox>
          </v:rect>
        </w:pict>
      </w:r>
      <w:r w:rsidR="001F77AE">
        <w:t xml:space="preserve">Posta </w:t>
      </w:r>
      <w:proofErr w:type="spellStart"/>
      <w:r w:rsidR="001F77AE">
        <w:t>Kodea</w:t>
      </w:r>
      <w:proofErr w:type="spellEnd"/>
      <w:r w:rsidR="001F77AE">
        <w:t xml:space="preserve">/ </w:t>
      </w:r>
      <w:r w:rsidR="001F77AE" w:rsidRPr="00C34EF7">
        <w:rPr>
          <w:i/>
        </w:rPr>
        <w:t>Código Postal</w:t>
      </w:r>
      <w:r w:rsidR="001F77AE">
        <w:t xml:space="preserve">:                         </w:t>
      </w:r>
      <w:proofErr w:type="spellStart"/>
      <w:r w:rsidR="001F77AE">
        <w:t>Telefonoa</w:t>
      </w:r>
      <w:proofErr w:type="spellEnd"/>
      <w:r w:rsidR="001F77AE">
        <w:t>/</w:t>
      </w:r>
      <w:r w:rsidR="001F77AE" w:rsidRPr="00C34EF7">
        <w:rPr>
          <w:i/>
        </w:rPr>
        <w:t>Teléfono</w:t>
      </w:r>
      <w:r w:rsidR="001F77AE">
        <w:t xml:space="preserve">:  </w:t>
      </w:r>
    </w:p>
    <w:p w14:paraId="1FF5D939" w14:textId="77777777" w:rsidR="001F77AE" w:rsidRDefault="00C8077E" w:rsidP="001F77AE">
      <w:pPr>
        <w:spacing w:before="120" w:after="120"/>
      </w:pPr>
      <w:r>
        <w:rPr>
          <w:noProof/>
          <w:lang w:eastAsia="es-ES_tradnl"/>
        </w:rPr>
        <w:pict w14:anchorId="27B2043C">
          <v:rect id="_x0000_s1080" style="position:absolute;margin-left:256.95pt;margin-top:18.2pt;width:185.5pt;height:14pt;z-index:251641856">
            <v:textbox>
              <w:txbxContent>
                <w:p w14:paraId="3F0D30BF" w14:textId="77777777" w:rsidR="001F77AE" w:rsidRPr="005C4B2B" w:rsidRDefault="001F77AE" w:rsidP="001F77AE"/>
              </w:txbxContent>
            </v:textbox>
          </v:rect>
        </w:pict>
      </w:r>
      <w:r w:rsidR="001F77AE">
        <w:t xml:space="preserve">E- mail </w:t>
      </w:r>
    </w:p>
    <w:p w14:paraId="359B1D60" w14:textId="77777777" w:rsidR="001F77AE" w:rsidRDefault="001F77AE" w:rsidP="001F77AE">
      <w:pPr>
        <w:spacing w:before="120" w:after="120"/>
      </w:pPr>
      <w:proofErr w:type="spellStart"/>
      <w:r>
        <w:t>Ustialekuaren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/ </w:t>
      </w:r>
      <w:r w:rsidRPr="00C34EF7">
        <w:rPr>
          <w:i/>
        </w:rPr>
        <w:t>Nº de explotación agraria</w:t>
      </w:r>
      <w:r>
        <w:t xml:space="preserve">:  </w:t>
      </w:r>
    </w:p>
    <w:p w14:paraId="1AC2B229" w14:textId="77777777" w:rsidR="00636851" w:rsidRDefault="00636851" w:rsidP="00636851">
      <w:pPr>
        <w:rPr>
          <w:b/>
          <w:sz w:val="24"/>
          <w:szCs w:val="24"/>
        </w:rPr>
      </w:pPr>
    </w:p>
    <w:p w14:paraId="3A3990E8" w14:textId="77777777" w:rsidR="00636851" w:rsidRPr="00636851" w:rsidRDefault="00636851" w:rsidP="00636851">
      <w:pPr>
        <w:rPr>
          <w:b/>
          <w:sz w:val="24"/>
          <w:szCs w:val="24"/>
        </w:rPr>
      </w:pPr>
      <w:r w:rsidRPr="00636851">
        <w:rPr>
          <w:b/>
          <w:sz w:val="24"/>
          <w:szCs w:val="24"/>
        </w:rPr>
        <w:t xml:space="preserve">AURKEZTU BEHARREKO DOKUMENTAZIOA / DOCUMENTACIÓN </w:t>
      </w:r>
      <w:r>
        <w:rPr>
          <w:b/>
          <w:sz w:val="24"/>
          <w:szCs w:val="24"/>
        </w:rPr>
        <w:t>A PRESENTAR</w:t>
      </w:r>
    </w:p>
    <w:p w14:paraId="4D78EF18" w14:textId="77777777" w:rsidR="00636851" w:rsidRDefault="00C8077E" w:rsidP="00636851">
      <w:pPr>
        <w:spacing w:before="120" w:after="120"/>
      </w:pPr>
      <w:r>
        <w:rPr>
          <w:noProof/>
          <w:lang w:eastAsia="es-ES_tradnl"/>
        </w:rPr>
        <w:pict w14:anchorId="735945B7">
          <v:rect id="_x0000_s1117" style="position:absolute;margin-left:350.95pt;margin-top:.2pt;width:13pt;height:12pt;z-index:251664384">
            <v:textbox>
              <w:txbxContent>
                <w:p w14:paraId="31204E23" w14:textId="77777777" w:rsidR="00636851" w:rsidRPr="006E0D6C" w:rsidRDefault="00636851" w:rsidP="00636851"/>
              </w:txbxContent>
            </v:textbox>
          </v:rect>
        </w:pict>
      </w:r>
      <w:r>
        <w:rPr>
          <w:noProof/>
          <w:lang w:eastAsia="es-ES_tradnl"/>
        </w:rPr>
        <w:pict w14:anchorId="42D4681B">
          <v:rect id="_x0000_s1116" style="position:absolute;margin-left:223.95pt;margin-top:.2pt;width:13pt;height:12pt;z-index:251663360">
            <v:textbox>
              <w:txbxContent>
                <w:p w14:paraId="3C9A21E2" w14:textId="77777777" w:rsidR="00636851" w:rsidRPr="006E0D6C" w:rsidRDefault="00636851" w:rsidP="00636851"/>
              </w:txbxContent>
            </v:textbox>
          </v:rect>
        </w:pict>
      </w:r>
      <w:proofErr w:type="spellStart"/>
      <w:r w:rsidR="00636851">
        <w:t>Errolda</w:t>
      </w:r>
      <w:proofErr w:type="spellEnd"/>
      <w:r w:rsidR="00636851">
        <w:t xml:space="preserve"> </w:t>
      </w:r>
      <w:proofErr w:type="spellStart"/>
      <w:r w:rsidR="00636851">
        <w:t>agiria</w:t>
      </w:r>
      <w:proofErr w:type="spellEnd"/>
      <w:r w:rsidR="00636851">
        <w:t xml:space="preserve"> / Certificado de empadronamiento                            N.A.N./</w:t>
      </w:r>
      <w:r w:rsidR="00636851" w:rsidRPr="00C34EF7">
        <w:rPr>
          <w:i/>
        </w:rPr>
        <w:t>D.N.I.</w:t>
      </w:r>
    </w:p>
    <w:p w14:paraId="33794B41" w14:textId="77777777" w:rsidR="00D949FC" w:rsidRDefault="00D949FC" w:rsidP="00D949FC">
      <w:pPr>
        <w:jc w:val="center"/>
        <w:rPr>
          <w:b/>
          <w:sz w:val="24"/>
          <w:szCs w:val="24"/>
          <w:u w:val="single"/>
        </w:rPr>
      </w:pPr>
    </w:p>
    <w:p w14:paraId="4F48C6CB" w14:textId="77777777" w:rsidR="00D949FC" w:rsidRPr="00C34EF7" w:rsidRDefault="00C8077E" w:rsidP="00D949FC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69AA9991">
          <v:rect id="_x0000_s1159" style="position:absolute;left:0;text-align:left;margin-left:74.45pt;margin-top:25.7pt;width:370.5pt;height:14pt;z-index:251678720">
            <v:textbox>
              <w:txbxContent>
                <w:p w14:paraId="6595372C" w14:textId="77777777" w:rsidR="00D949FC" w:rsidRPr="005C4B2B" w:rsidRDefault="00D949FC" w:rsidP="00D949FC"/>
              </w:txbxContent>
            </v:textbox>
          </v:rect>
        </w:pict>
      </w:r>
      <w:r w:rsidR="00D949FC">
        <w:rPr>
          <w:b/>
          <w:sz w:val="24"/>
          <w:szCs w:val="24"/>
          <w:u w:val="single"/>
        </w:rPr>
        <w:t>3. KIDEA/SOCIO 3</w:t>
      </w:r>
    </w:p>
    <w:p w14:paraId="35FF2CD8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50D22DA3">
          <v:rect id="_x0000_s1160" style="position:absolute;margin-left:97.95pt;margin-top:19.05pt;width:347pt;height:14pt;z-index:251679744">
            <v:textbox>
              <w:txbxContent>
                <w:p w14:paraId="4DAB0193" w14:textId="77777777" w:rsidR="00D949FC" w:rsidRPr="005C4B2B" w:rsidRDefault="00D949FC" w:rsidP="00D949FC"/>
              </w:txbxContent>
            </v:textbox>
          </v:rect>
        </w:pict>
      </w:r>
      <w:proofErr w:type="spellStart"/>
      <w:r w:rsidR="00D949FC">
        <w:t>Izena</w:t>
      </w:r>
      <w:proofErr w:type="spellEnd"/>
      <w:r w:rsidR="00D949FC">
        <w:t xml:space="preserve">/ </w:t>
      </w:r>
      <w:r w:rsidR="00D949FC" w:rsidRPr="00C34EF7">
        <w:rPr>
          <w:i/>
        </w:rPr>
        <w:t>Nombre</w:t>
      </w:r>
      <w:r w:rsidR="00D949FC">
        <w:t xml:space="preserve">:  </w:t>
      </w:r>
    </w:p>
    <w:p w14:paraId="19681ECE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2A2D9784">
          <v:rect id="_x0000_s1161" style="position:absolute;margin-left:68.45pt;margin-top:20.1pt;width:376.5pt;height:14pt;z-index:251680768">
            <v:textbox>
              <w:txbxContent>
                <w:p w14:paraId="1F5F143B" w14:textId="77777777" w:rsidR="00D949FC" w:rsidRPr="005C4B2B" w:rsidRDefault="00D949FC" w:rsidP="00D949FC"/>
              </w:txbxContent>
            </v:textbox>
          </v:rect>
        </w:pict>
      </w:r>
      <w:proofErr w:type="spellStart"/>
      <w:r w:rsidR="00D949FC">
        <w:t>Abizenak</w:t>
      </w:r>
      <w:proofErr w:type="spellEnd"/>
      <w:r w:rsidR="00D949FC">
        <w:t xml:space="preserve"> / </w:t>
      </w:r>
      <w:r w:rsidR="00D949FC" w:rsidRPr="00C34EF7">
        <w:rPr>
          <w:i/>
        </w:rPr>
        <w:t>Apellidos</w:t>
      </w:r>
      <w:r w:rsidR="00D949FC">
        <w:t xml:space="preserve">:  </w:t>
      </w:r>
    </w:p>
    <w:p w14:paraId="4A72917D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321A5981">
          <v:rect id="_x0000_s1162" style="position:absolute;margin-left:91.95pt;margin-top:19.15pt;width:353pt;height:14pt;z-index:251681792">
            <v:textbox>
              <w:txbxContent>
                <w:p w14:paraId="6622B8B5" w14:textId="77777777" w:rsidR="00D949FC" w:rsidRPr="005C4B2B" w:rsidRDefault="00D949FC" w:rsidP="00D949FC"/>
              </w:txbxContent>
            </v:textbox>
          </v:rect>
        </w:pict>
      </w:r>
      <w:r w:rsidR="00D949FC">
        <w:t>N.A.N./</w:t>
      </w:r>
      <w:r w:rsidR="00D949FC" w:rsidRPr="00C34EF7">
        <w:rPr>
          <w:i/>
        </w:rPr>
        <w:t>D.N.I.:</w:t>
      </w:r>
      <w:r w:rsidR="00D949FC">
        <w:t xml:space="preserve">    </w:t>
      </w:r>
    </w:p>
    <w:p w14:paraId="28443B48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37E86655">
          <v:rect id="_x0000_s1163" style="position:absolute;margin-left:80.95pt;margin-top:20.7pt;width:364pt;height:14pt;z-index:251682816">
            <v:textbox>
              <w:txbxContent>
                <w:p w14:paraId="06DB564D" w14:textId="77777777" w:rsidR="00D949FC" w:rsidRPr="005C4B2B" w:rsidRDefault="00D949FC" w:rsidP="00D949FC"/>
              </w:txbxContent>
            </v:textbox>
          </v:rect>
        </w:pict>
      </w:r>
      <w:proofErr w:type="spellStart"/>
      <w:r w:rsidR="00D949FC">
        <w:t>Helbidea</w:t>
      </w:r>
      <w:proofErr w:type="spellEnd"/>
      <w:r w:rsidR="00D949FC">
        <w:t>/</w:t>
      </w:r>
      <w:r w:rsidR="00D949FC" w:rsidRPr="00C34EF7">
        <w:rPr>
          <w:i/>
        </w:rPr>
        <w:t>Dirección</w:t>
      </w:r>
      <w:r w:rsidR="00D949FC">
        <w:t xml:space="preserve">: </w:t>
      </w:r>
    </w:p>
    <w:p w14:paraId="5CA30EF3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69AA94C2">
          <v:rect id="_x0000_s1165" style="position:absolute;margin-left:281.45pt;margin-top:20.25pt;width:163.5pt;height:14pt;z-index:251684864">
            <v:textbox>
              <w:txbxContent>
                <w:p w14:paraId="094F5E31" w14:textId="77777777" w:rsidR="00D949FC" w:rsidRPr="005C4B2B" w:rsidRDefault="00D949FC" w:rsidP="00D949FC"/>
              </w:txbxContent>
            </v:textbox>
          </v:rect>
        </w:pict>
      </w:r>
      <w:r>
        <w:rPr>
          <w:noProof/>
          <w:lang w:eastAsia="es-ES_tradnl"/>
        </w:rPr>
        <w:pict w14:anchorId="5019B410">
          <v:rect id="_x0000_s1164" style="position:absolute;margin-left:127.45pt;margin-top:20.25pt;width:51pt;height:14pt;z-index:251683840">
            <v:textbox>
              <w:txbxContent>
                <w:p w14:paraId="73DDCC4A" w14:textId="77777777" w:rsidR="00D949FC" w:rsidRPr="005C4B2B" w:rsidRDefault="00D949FC" w:rsidP="00D949FC"/>
              </w:txbxContent>
            </v:textbox>
          </v:rect>
        </w:pict>
      </w:r>
      <w:r w:rsidR="00D949FC">
        <w:t>Herria/</w:t>
      </w:r>
      <w:r w:rsidR="00D949FC" w:rsidRPr="00C34EF7">
        <w:rPr>
          <w:i/>
        </w:rPr>
        <w:t>Población</w:t>
      </w:r>
      <w:r w:rsidR="00D949FC">
        <w:t xml:space="preserve">:  </w:t>
      </w:r>
    </w:p>
    <w:p w14:paraId="7681594A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051D9EA3">
          <v:rect id="_x0000_s1167" style="position:absolute;margin-left:38.45pt;margin-top:20.15pt;width:406.5pt;height:14pt;z-index:251686912">
            <v:textbox>
              <w:txbxContent>
                <w:p w14:paraId="73DBDAA6" w14:textId="77777777" w:rsidR="00D949FC" w:rsidRPr="005C4B2B" w:rsidRDefault="00D949FC" w:rsidP="00D949FC"/>
              </w:txbxContent>
            </v:textbox>
          </v:rect>
        </w:pict>
      </w:r>
      <w:r w:rsidR="00D949FC">
        <w:t xml:space="preserve">Posta </w:t>
      </w:r>
      <w:proofErr w:type="spellStart"/>
      <w:r w:rsidR="00D949FC">
        <w:t>Kodea</w:t>
      </w:r>
      <w:proofErr w:type="spellEnd"/>
      <w:r w:rsidR="00D949FC">
        <w:t xml:space="preserve">/ </w:t>
      </w:r>
      <w:r w:rsidR="00D949FC" w:rsidRPr="00C34EF7">
        <w:rPr>
          <w:i/>
        </w:rPr>
        <w:t>Código Postal</w:t>
      </w:r>
      <w:r w:rsidR="00D949FC">
        <w:t xml:space="preserve">:                         </w:t>
      </w:r>
      <w:proofErr w:type="spellStart"/>
      <w:r w:rsidR="00D949FC">
        <w:t>Telefonoa</w:t>
      </w:r>
      <w:proofErr w:type="spellEnd"/>
      <w:r w:rsidR="00D949FC">
        <w:t>/</w:t>
      </w:r>
      <w:r w:rsidR="00D949FC" w:rsidRPr="00C34EF7">
        <w:rPr>
          <w:i/>
        </w:rPr>
        <w:t>Teléfono</w:t>
      </w:r>
      <w:r w:rsidR="00D949FC">
        <w:t xml:space="preserve">:  </w:t>
      </w:r>
    </w:p>
    <w:p w14:paraId="5B4B63FE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5C5B7801">
          <v:rect id="_x0000_s1166" style="position:absolute;margin-left:256.95pt;margin-top:18.2pt;width:185.5pt;height:14pt;z-index:251685888">
            <v:textbox>
              <w:txbxContent>
                <w:p w14:paraId="037F44BE" w14:textId="77777777" w:rsidR="00D949FC" w:rsidRPr="005C4B2B" w:rsidRDefault="00D949FC" w:rsidP="00D949FC"/>
              </w:txbxContent>
            </v:textbox>
          </v:rect>
        </w:pict>
      </w:r>
      <w:r w:rsidR="00D949FC">
        <w:t xml:space="preserve">E- mail </w:t>
      </w:r>
    </w:p>
    <w:p w14:paraId="7647E7B4" w14:textId="77777777" w:rsidR="00D949FC" w:rsidRDefault="00D949FC" w:rsidP="00D949FC">
      <w:pPr>
        <w:spacing w:before="120" w:after="120"/>
      </w:pPr>
      <w:proofErr w:type="spellStart"/>
      <w:r>
        <w:t>Ustialekuaren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/ </w:t>
      </w:r>
      <w:r w:rsidRPr="00C34EF7">
        <w:rPr>
          <w:i/>
        </w:rPr>
        <w:t>Nº de explotación agraria</w:t>
      </w:r>
      <w:r>
        <w:t xml:space="preserve">:  </w:t>
      </w:r>
    </w:p>
    <w:p w14:paraId="3F90DBD4" w14:textId="77777777" w:rsidR="00D949FC" w:rsidRDefault="00D949FC" w:rsidP="00D949FC">
      <w:pPr>
        <w:rPr>
          <w:b/>
          <w:sz w:val="24"/>
          <w:szCs w:val="24"/>
        </w:rPr>
      </w:pPr>
    </w:p>
    <w:p w14:paraId="334E1C2C" w14:textId="77777777" w:rsidR="00D949FC" w:rsidRPr="00636851" w:rsidRDefault="00D949FC" w:rsidP="00D949FC">
      <w:pPr>
        <w:rPr>
          <w:b/>
          <w:sz w:val="24"/>
          <w:szCs w:val="24"/>
        </w:rPr>
      </w:pPr>
      <w:r w:rsidRPr="00636851">
        <w:rPr>
          <w:b/>
          <w:sz w:val="24"/>
          <w:szCs w:val="24"/>
        </w:rPr>
        <w:t xml:space="preserve">AURKEZTU BEHARREKO DOKUMENTAZIOA / DOCUMENTACIÓN </w:t>
      </w:r>
      <w:r>
        <w:rPr>
          <w:b/>
          <w:sz w:val="24"/>
          <w:szCs w:val="24"/>
        </w:rPr>
        <w:t>A PRESENTAR</w:t>
      </w:r>
    </w:p>
    <w:p w14:paraId="569B9AC0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3C179F52">
          <v:rect id="_x0000_s1178" style="position:absolute;margin-left:350.95pt;margin-top:.2pt;width:13pt;height:12pt;z-index:251698176">
            <v:textbox>
              <w:txbxContent>
                <w:p w14:paraId="02C3A272" w14:textId="77777777" w:rsidR="00D949FC" w:rsidRPr="006E0D6C" w:rsidRDefault="00D949FC" w:rsidP="00D949FC"/>
              </w:txbxContent>
            </v:textbox>
          </v:rect>
        </w:pict>
      </w:r>
      <w:r>
        <w:rPr>
          <w:noProof/>
          <w:lang w:eastAsia="es-ES_tradnl"/>
        </w:rPr>
        <w:pict w14:anchorId="7147E846">
          <v:rect id="_x0000_s1177" style="position:absolute;margin-left:223.95pt;margin-top:.2pt;width:13pt;height:12pt;z-index:251697152">
            <v:textbox>
              <w:txbxContent>
                <w:p w14:paraId="5B82985E" w14:textId="77777777" w:rsidR="00D949FC" w:rsidRPr="006E0D6C" w:rsidRDefault="00D949FC" w:rsidP="00D949FC"/>
              </w:txbxContent>
            </v:textbox>
          </v:rect>
        </w:pict>
      </w:r>
      <w:proofErr w:type="spellStart"/>
      <w:r w:rsidR="00D949FC">
        <w:t>Errolda</w:t>
      </w:r>
      <w:proofErr w:type="spellEnd"/>
      <w:r w:rsidR="00D949FC">
        <w:t xml:space="preserve"> </w:t>
      </w:r>
      <w:proofErr w:type="spellStart"/>
      <w:r w:rsidR="00D949FC">
        <w:t>agiria</w:t>
      </w:r>
      <w:proofErr w:type="spellEnd"/>
      <w:r w:rsidR="00D949FC">
        <w:t xml:space="preserve"> / Certificado de empadronamiento                            N.A.N./</w:t>
      </w:r>
      <w:r w:rsidR="00D949FC" w:rsidRPr="00C34EF7">
        <w:rPr>
          <w:i/>
        </w:rPr>
        <w:t>D.N.I.</w:t>
      </w:r>
    </w:p>
    <w:p w14:paraId="2A8C9EA1" w14:textId="77777777" w:rsidR="00D949FC" w:rsidRDefault="00D949FC" w:rsidP="00D949FC">
      <w:pPr>
        <w:spacing w:before="120" w:after="120"/>
      </w:pPr>
    </w:p>
    <w:p w14:paraId="6FAE4906" w14:textId="77777777" w:rsidR="00D949FC" w:rsidRPr="00636851" w:rsidRDefault="00D949FC" w:rsidP="00D949FC">
      <w:pPr>
        <w:spacing w:before="120" w:after="120"/>
      </w:pPr>
    </w:p>
    <w:p w14:paraId="0C345069" w14:textId="77777777" w:rsidR="00D949FC" w:rsidRPr="00C34EF7" w:rsidRDefault="00C8077E" w:rsidP="00D949FC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6EA6BD50">
          <v:rect id="_x0000_s1176" style="position:absolute;left:0;text-align:left;margin-left:74.45pt;margin-top:25.7pt;width:370.5pt;height:14pt;z-index:251696128">
            <v:textbox>
              <w:txbxContent>
                <w:p w14:paraId="226D0199" w14:textId="77777777" w:rsidR="00D949FC" w:rsidRPr="005C4B2B" w:rsidRDefault="00D949FC" w:rsidP="00D949FC"/>
              </w:txbxContent>
            </v:textbox>
          </v:rect>
        </w:pict>
      </w:r>
      <w:r w:rsidR="00D949FC">
        <w:rPr>
          <w:b/>
          <w:sz w:val="24"/>
          <w:szCs w:val="24"/>
          <w:u w:val="single"/>
        </w:rPr>
        <w:t>4. KIDEA/SOCIO 4</w:t>
      </w:r>
    </w:p>
    <w:p w14:paraId="4DFD8EE8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0DB997E2">
          <v:rect id="_x0000_s1168" style="position:absolute;margin-left:97.95pt;margin-top:19.05pt;width:347pt;height:14pt;z-index:251687936">
            <v:textbox>
              <w:txbxContent>
                <w:p w14:paraId="02C04589" w14:textId="77777777" w:rsidR="00D949FC" w:rsidRPr="005C4B2B" w:rsidRDefault="00D949FC" w:rsidP="00D949FC"/>
              </w:txbxContent>
            </v:textbox>
          </v:rect>
        </w:pict>
      </w:r>
      <w:proofErr w:type="spellStart"/>
      <w:r w:rsidR="00D949FC">
        <w:t>Izena</w:t>
      </w:r>
      <w:proofErr w:type="spellEnd"/>
      <w:r w:rsidR="00D949FC">
        <w:t xml:space="preserve">/ </w:t>
      </w:r>
      <w:r w:rsidR="00D949FC" w:rsidRPr="00C34EF7">
        <w:rPr>
          <w:i/>
        </w:rPr>
        <w:t>Nombre</w:t>
      </w:r>
      <w:r w:rsidR="00D949FC">
        <w:t xml:space="preserve">:  </w:t>
      </w:r>
    </w:p>
    <w:p w14:paraId="13602E0E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24046948">
          <v:rect id="_x0000_s1169" style="position:absolute;margin-left:68.45pt;margin-top:20.1pt;width:376.5pt;height:14pt;z-index:251688960">
            <v:textbox>
              <w:txbxContent>
                <w:p w14:paraId="7DFF8578" w14:textId="77777777" w:rsidR="00D949FC" w:rsidRPr="005C4B2B" w:rsidRDefault="00D949FC" w:rsidP="00D949FC"/>
              </w:txbxContent>
            </v:textbox>
          </v:rect>
        </w:pict>
      </w:r>
      <w:proofErr w:type="spellStart"/>
      <w:r w:rsidR="00D949FC">
        <w:t>Abizenak</w:t>
      </w:r>
      <w:proofErr w:type="spellEnd"/>
      <w:r w:rsidR="00D949FC">
        <w:t xml:space="preserve"> / </w:t>
      </w:r>
      <w:r w:rsidR="00D949FC" w:rsidRPr="00C34EF7">
        <w:rPr>
          <w:i/>
        </w:rPr>
        <w:t>Apellidos</w:t>
      </w:r>
      <w:r w:rsidR="00D949FC">
        <w:t xml:space="preserve">:  </w:t>
      </w:r>
    </w:p>
    <w:p w14:paraId="6BD38568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5847C120">
          <v:rect id="_x0000_s1170" style="position:absolute;margin-left:91.95pt;margin-top:19.15pt;width:353pt;height:14pt;z-index:251689984">
            <v:textbox>
              <w:txbxContent>
                <w:p w14:paraId="5B0C309D" w14:textId="77777777" w:rsidR="00D949FC" w:rsidRPr="005C4B2B" w:rsidRDefault="00D949FC" w:rsidP="00D949FC"/>
              </w:txbxContent>
            </v:textbox>
          </v:rect>
        </w:pict>
      </w:r>
      <w:r w:rsidR="00D949FC">
        <w:t>N.A.N./</w:t>
      </w:r>
      <w:r w:rsidR="00D949FC" w:rsidRPr="00C34EF7">
        <w:rPr>
          <w:i/>
        </w:rPr>
        <w:t>D.N.I.:</w:t>
      </w:r>
      <w:r w:rsidR="00D949FC">
        <w:t xml:space="preserve">    </w:t>
      </w:r>
    </w:p>
    <w:p w14:paraId="2CB1DB12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53C8DDE3">
          <v:rect id="_x0000_s1171" style="position:absolute;margin-left:80.95pt;margin-top:20.7pt;width:364pt;height:14pt;z-index:251691008">
            <v:textbox>
              <w:txbxContent>
                <w:p w14:paraId="2ADA8536" w14:textId="77777777" w:rsidR="00D949FC" w:rsidRPr="005C4B2B" w:rsidRDefault="00D949FC" w:rsidP="00D949FC"/>
              </w:txbxContent>
            </v:textbox>
          </v:rect>
        </w:pict>
      </w:r>
      <w:proofErr w:type="spellStart"/>
      <w:r w:rsidR="00D949FC">
        <w:t>Helbidea</w:t>
      </w:r>
      <w:proofErr w:type="spellEnd"/>
      <w:r w:rsidR="00D949FC">
        <w:t>/</w:t>
      </w:r>
      <w:r w:rsidR="00D949FC" w:rsidRPr="00C34EF7">
        <w:rPr>
          <w:i/>
        </w:rPr>
        <w:t>Dirección</w:t>
      </w:r>
      <w:r w:rsidR="00D949FC">
        <w:t xml:space="preserve">: </w:t>
      </w:r>
    </w:p>
    <w:p w14:paraId="3E2E17C8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5BF53191">
          <v:rect id="_x0000_s1173" style="position:absolute;margin-left:281.45pt;margin-top:20.25pt;width:163.5pt;height:14pt;z-index:251693056">
            <v:textbox>
              <w:txbxContent>
                <w:p w14:paraId="3F5DB58B" w14:textId="77777777" w:rsidR="00D949FC" w:rsidRPr="005C4B2B" w:rsidRDefault="00D949FC" w:rsidP="00D949FC"/>
              </w:txbxContent>
            </v:textbox>
          </v:rect>
        </w:pict>
      </w:r>
      <w:r>
        <w:rPr>
          <w:noProof/>
          <w:lang w:eastAsia="es-ES_tradnl"/>
        </w:rPr>
        <w:pict w14:anchorId="687B7B4A">
          <v:rect id="_x0000_s1172" style="position:absolute;margin-left:127.45pt;margin-top:20.25pt;width:51pt;height:14pt;z-index:251692032">
            <v:textbox>
              <w:txbxContent>
                <w:p w14:paraId="6EA91B92" w14:textId="77777777" w:rsidR="00D949FC" w:rsidRPr="005C4B2B" w:rsidRDefault="00D949FC" w:rsidP="00D949FC"/>
              </w:txbxContent>
            </v:textbox>
          </v:rect>
        </w:pict>
      </w:r>
      <w:r w:rsidR="00D949FC">
        <w:t>Herria/</w:t>
      </w:r>
      <w:r w:rsidR="00D949FC" w:rsidRPr="00C34EF7">
        <w:rPr>
          <w:i/>
        </w:rPr>
        <w:t>Población</w:t>
      </w:r>
      <w:r w:rsidR="00D949FC">
        <w:t xml:space="preserve">:  </w:t>
      </w:r>
    </w:p>
    <w:p w14:paraId="0953301F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6435AA23">
          <v:rect id="_x0000_s1175" style="position:absolute;margin-left:38.45pt;margin-top:20.15pt;width:406.5pt;height:14pt;z-index:251695104">
            <v:textbox>
              <w:txbxContent>
                <w:p w14:paraId="00EEF98A" w14:textId="77777777" w:rsidR="00D949FC" w:rsidRPr="005C4B2B" w:rsidRDefault="00D949FC" w:rsidP="00D949FC"/>
              </w:txbxContent>
            </v:textbox>
          </v:rect>
        </w:pict>
      </w:r>
      <w:r w:rsidR="00D949FC">
        <w:t xml:space="preserve">Posta </w:t>
      </w:r>
      <w:proofErr w:type="spellStart"/>
      <w:r w:rsidR="00D949FC">
        <w:t>Kodea</w:t>
      </w:r>
      <w:proofErr w:type="spellEnd"/>
      <w:r w:rsidR="00D949FC">
        <w:t xml:space="preserve">/ </w:t>
      </w:r>
      <w:r w:rsidR="00D949FC" w:rsidRPr="00C34EF7">
        <w:rPr>
          <w:i/>
        </w:rPr>
        <w:t>Código Postal</w:t>
      </w:r>
      <w:r w:rsidR="00D949FC">
        <w:t xml:space="preserve">:                         </w:t>
      </w:r>
      <w:proofErr w:type="spellStart"/>
      <w:r w:rsidR="00D949FC">
        <w:t>Telefonoa</w:t>
      </w:r>
      <w:proofErr w:type="spellEnd"/>
      <w:r w:rsidR="00D949FC">
        <w:t>/</w:t>
      </w:r>
      <w:r w:rsidR="00D949FC" w:rsidRPr="00C34EF7">
        <w:rPr>
          <w:i/>
        </w:rPr>
        <w:t>Teléfono</w:t>
      </w:r>
      <w:r w:rsidR="00D949FC">
        <w:t xml:space="preserve">:  </w:t>
      </w:r>
    </w:p>
    <w:p w14:paraId="5769CE48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79CCDBE6">
          <v:rect id="_x0000_s1174" style="position:absolute;margin-left:256.95pt;margin-top:18.2pt;width:185.5pt;height:14pt;z-index:251694080">
            <v:textbox>
              <w:txbxContent>
                <w:p w14:paraId="59CADFBC" w14:textId="77777777" w:rsidR="00D949FC" w:rsidRPr="005C4B2B" w:rsidRDefault="00D949FC" w:rsidP="00D949FC"/>
              </w:txbxContent>
            </v:textbox>
          </v:rect>
        </w:pict>
      </w:r>
      <w:r w:rsidR="00D949FC">
        <w:t xml:space="preserve">E- mail </w:t>
      </w:r>
    </w:p>
    <w:p w14:paraId="111B82C4" w14:textId="77777777" w:rsidR="00D949FC" w:rsidRDefault="00D949FC" w:rsidP="00D949FC">
      <w:pPr>
        <w:spacing w:before="120" w:after="120"/>
      </w:pPr>
      <w:proofErr w:type="spellStart"/>
      <w:r>
        <w:t>Ustialekuaren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/ </w:t>
      </w:r>
      <w:r w:rsidRPr="00C34EF7">
        <w:rPr>
          <w:i/>
        </w:rPr>
        <w:t>Nº de explotación agraria</w:t>
      </w:r>
      <w:r>
        <w:t xml:space="preserve">:  </w:t>
      </w:r>
    </w:p>
    <w:p w14:paraId="67744E2D" w14:textId="77777777" w:rsidR="00D949FC" w:rsidRDefault="00D949FC" w:rsidP="00D949FC">
      <w:pPr>
        <w:rPr>
          <w:b/>
          <w:sz w:val="24"/>
          <w:szCs w:val="24"/>
        </w:rPr>
      </w:pPr>
    </w:p>
    <w:p w14:paraId="73E7FE4B" w14:textId="77777777" w:rsidR="00D949FC" w:rsidRPr="00636851" w:rsidRDefault="00D949FC" w:rsidP="00D949FC">
      <w:pPr>
        <w:rPr>
          <w:b/>
          <w:sz w:val="24"/>
          <w:szCs w:val="24"/>
        </w:rPr>
      </w:pPr>
      <w:r w:rsidRPr="00636851">
        <w:rPr>
          <w:b/>
          <w:sz w:val="24"/>
          <w:szCs w:val="24"/>
        </w:rPr>
        <w:t xml:space="preserve">AURKEZTU BEHARREKO DOKUMENTAZIOA / DOCUMENTACIÓN </w:t>
      </w:r>
      <w:r>
        <w:rPr>
          <w:b/>
          <w:sz w:val="24"/>
          <w:szCs w:val="24"/>
        </w:rPr>
        <w:t>A PRESENTAR</w:t>
      </w:r>
    </w:p>
    <w:p w14:paraId="26137D4E" w14:textId="77777777" w:rsidR="00D949FC" w:rsidRDefault="00C8077E" w:rsidP="00D949FC">
      <w:pPr>
        <w:spacing w:before="120" w:after="120"/>
      </w:pPr>
      <w:r>
        <w:rPr>
          <w:noProof/>
          <w:lang w:eastAsia="es-ES_tradnl"/>
        </w:rPr>
        <w:pict w14:anchorId="431D08EE">
          <v:rect id="_x0000_s1180" style="position:absolute;margin-left:350.95pt;margin-top:.2pt;width:13pt;height:12pt;z-index:251700224">
            <v:textbox>
              <w:txbxContent>
                <w:p w14:paraId="38369079" w14:textId="77777777" w:rsidR="00D949FC" w:rsidRPr="006E0D6C" w:rsidRDefault="00D949FC" w:rsidP="00D949FC"/>
              </w:txbxContent>
            </v:textbox>
          </v:rect>
        </w:pict>
      </w:r>
      <w:r>
        <w:rPr>
          <w:noProof/>
          <w:lang w:eastAsia="es-ES_tradnl"/>
        </w:rPr>
        <w:pict w14:anchorId="4BEC6E66">
          <v:rect id="_x0000_s1179" style="position:absolute;margin-left:223.95pt;margin-top:.2pt;width:13pt;height:12pt;z-index:251699200">
            <v:textbox>
              <w:txbxContent>
                <w:p w14:paraId="694BA8FD" w14:textId="77777777" w:rsidR="00D949FC" w:rsidRPr="006E0D6C" w:rsidRDefault="00D949FC" w:rsidP="00D949FC"/>
              </w:txbxContent>
            </v:textbox>
          </v:rect>
        </w:pict>
      </w:r>
      <w:proofErr w:type="spellStart"/>
      <w:r w:rsidR="00D949FC">
        <w:t>Errolda</w:t>
      </w:r>
      <w:proofErr w:type="spellEnd"/>
      <w:r w:rsidR="00D949FC">
        <w:t xml:space="preserve"> </w:t>
      </w:r>
      <w:proofErr w:type="spellStart"/>
      <w:r w:rsidR="00D949FC">
        <w:t>agiria</w:t>
      </w:r>
      <w:proofErr w:type="spellEnd"/>
      <w:r w:rsidR="00D949FC">
        <w:t xml:space="preserve"> / Certificado de empadronamiento                            N.A.N./</w:t>
      </w:r>
      <w:r w:rsidR="00D949FC" w:rsidRPr="00C34EF7">
        <w:rPr>
          <w:i/>
        </w:rPr>
        <w:t>D.N.I.</w:t>
      </w:r>
    </w:p>
    <w:p w14:paraId="54BAEF21" w14:textId="77777777" w:rsidR="00B76681" w:rsidRDefault="00B76681" w:rsidP="00B76681">
      <w:pPr>
        <w:spacing w:after="0"/>
        <w:jc w:val="center"/>
        <w:rPr>
          <w:b/>
          <w:sz w:val="26"/>
          <w:szCs w:val="26"/>
        </w:rPr>
      </w:pPr>
    </w:p>
    <w:p w14:paraId="22749E01" w14:textId="77777777" w:rsidR="00D949FC" w:rsidRDefault="00D949FC" w:rsidP="00B76681">
      <w:pPr>
        <w:spacing w:after="0"/>
        <w:jc w:val="center"/>
        <w:rPr>
          <w:b/>
          <w:sz w:val="26"/>
          <w:szCs w:val="26"/>
        </w:rPr>
      </w:pPr>
    </w:p>
    <w:p w14:paraId="6EDE5E1C" w14:textId="77777777" w:rsidR="00D949FC" w:rsidRDefault="00D949FC" w:rsidP="00B76681">
      <w:pPr>
        <w:spacing w:after="0"/>
        <w:jc w:val="center"/>
        <w:rPr>
          <w:b/>
          <w:sz w:val="26"/>
          <w:szCs w:val="26"/>
        </w:rPr>
      </w:pPr>
    </w:p>
    <w:p w14:paraId="63CD3887" w14:textId="77777777" w:rsidR="00C475C4" w:rsidRDefault="00C475C4" w:rsidP="00B76681">
      <w:pPr>
        <w:spacing w:after="0"/>
        <w:jc w:val="center"/>
        <w:rPr>
          <w:b/>
          <w:sz w:val="26"/>
          <w:szCs w:val="26"/>
        </w:rPr>
      </w:pPr>
    </w:p>
    <w:p w14:paraId="52FE83A9" w14:textId="77777777" w:rsidR="00B76681" w:rsidRDefault="00B76681" w:rsidP="00B766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LARREEN BAIMEN ESKAERA/SOLICITUD AUTORIZACIÓN PASTOS</w:t>
      </w:r>
    </w:p>
    <w:p w14:paraId="090DC476" w14:textId="77777777" w:rsidR="00B76681" w:rsidRDefault="00B76681" w:rsidP="00B76681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A-3</w:t>
      </w:r>
      <w:r w:rsidRPr="000C6D8B">
        <w:rPr>
          <w:b/>
          <w:sz w:val="26"/>
          <w:szCs w:val="26"/>
        </w:rPr>
        <w:t xml:space="preserve"> INPRIMAKIA / </w:t>
      </w:r>
      <w:r w:rsidRPr="000C6D8B">
        <w:rPr>
          <w:b/>
          <w:i/>
          <w:sz w:val="26"/>
          <w:szCs w:val="26"/>
        </w:rPr>
        <w:t>IMPRESO A-</w:t>
      </w:r>
      <w:r>
        <w:rPr>
          <w:b/>
          <w:i/>
          <w:sz w:val="26"/>
          <w:szCs w:val="26"/>
        </w:rPr>
        <w:t>3</w:t>
      </w:r>
    </w:p>
    <w:p w14:paraId="7036A314" w14:textId="77777777" w:rsidR="00B76681" w:rsidRDefault="00B76681" w:rsidP="00B76681">
      <w:pPr>
        <w:spacing w:after="0"/>
        <w:jc w:val="center"/>
        <w:rPr>
          <w:b/>
          <w:i/>
          <w:sz w:val="26"/>
          <w:szCs w:val="26"/>
        </w:rPr>
      </w:pPr>
    </w:p>
    <w:p w14:paraId="7B1B29A7" w14:textId="77777777" w:rsidR="00B76681" w:rsidRPr="00B76681" w:rsidRDefault="00C8077E" w:rsidP="00B76681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_tradnl"/>
        </w:rPr>
        <w:pict w14:anchorId="48541406">
          <v:rect id="_x0000_s1150" style="position:absolute;left:0;text-align:left;margin-left:12.95pt;margin-top:17.55pt;width:380pt;height:21.7pt;z-index:251670528">
            <v:textbox>
              <w:txbxContent>
                <w:p w14:paraId="65D00CDA" w14:textId="77777777" w:rsidR="009C1AAC" w:rsidRPr="009C1AAC" w:rsidRDefault="009C1AAC" w:rsidP="009C1AAC">
                  <w:pPr>
                    <w:jc w:val="center"/>
                    <w:rPr>
                      <w:b/>
                      <w:sz w:val="26"/>
                      <w:szCs w:val="26"/>
                      <w:lang w:val="es-ES"/>
                    </w:rPr>
                  </w:pPr>
                  <w:r w:rsidRPr="009C1AAC">
                    <w:rPr>
                      <w:b/>
                      <w:sz w:val="26"/>
                      <w:szCs w:val="26"/>
                      <w:lang w:val="es-ES"/>
                    </w:rPr>
                    <w:t>AHUNTZENTZAKO ESKAERA/</w:t>
                  </w:r>
                  <w:r w:rsidRPr="009C1AAC">
                    <w:rPr>
                      <w:b/>
                      <w:i/>
                      <w:sz w:val="26"/>
                      <w:szCs w:val="26"/>
                      <w:lang w:val="es-ES"/>
                    </w:rPr>
                    <w:t>SOLICITUD PARA CAPRINO</w:t>
                  </w:r>
                </w:p>
              </w:txbxContent>
            </v:textbox>
          </v:rect>
        </w:pict>
      </w:r>
    </w:p>
    <w:p w14:paraId="5C19E161" w14:textId="77777777" w:rsidR="00B76681" w:rsidRDefault="00B76681" w:rsidP="00B76681">
      <w:pPr>
        <w:spacing w:after="0"/>
        <w:jc w:val="center"/>
        <w:rPr>
          <w:b/>
          <w:i/>
          <w:sz w:val="26"/>
          <w:szCs w:val="26"/>
        </w:rPr>
      </w:pPr>
    </w:p>
    <w:p w14:paraId="67E82DDD" w14:textId="77777777" w:rsidR="00B76681" w:rsidRDefault="00B76681" w:rsidP="00B76681">
      <w:pPr>
        <w:spacing w:after="0"/>
        <w:jc w:val="center"/>
        <w:rPr>
          <w:b/>
          <w:i/>
          <w:sz w:val="26"/>
          <w:szCs w:val="26"/>
        </w:rPr>
      </w:pPr>
    </w:p>
    <w:p w14:paraId="51345924" w14:textId="77777777" w:rsidR="00B76681" w:rsidRPr="000C6D8B" w:rsidRDefault="00B76681" w:rsidP="00B76681">
      <w:pPr>
        <w:spacing w:after="0"/>
        <w:jc w:val="center"/>
        <w:rPr>
          <w:b/>
          <w:sz w:val="26"/>
          <w:szCs w:val="26"/>
        </w:rPr>
      </w:pPr>
    </w:p>
    <w:p w14:paraId="604C9C75" w14:textId="77777777" w:rsidR="00B76681" w:rsidRDefault="00C8077E" w:rsidP="00B76681">
      <w:pPr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5C910345">
          <v:rect id="_x0000_s1120" style="position:absolute;margin-left:323.95pt;margin-top:18.35pt;width:113pt;height:20.5pt;z-index:251667456">
            <v:textbox>
              <w:txbxContent>
                <w:p w14:paraId="39C4655B" w14:textId="77777777" w:rsidR="00B76681" w:rsidRPr="005C4B2B" w:rsidRDefault="00B76681" w:rsidP="00B76681"/>
              </w:txbxContent>
            </v:textbox>
          </v:rect>
        </w:pict>
      </w:r>
      <w:r w:rsidR="00B76681">
        <w:tab/>
      </w:r>
      <w:r>
        <w:rPr>
          <w:noProof/>
          <w:lang w:eastAsia="es-ES_tradnl"/>
        </w:rPr>
        <w:pict w14:anchorId="423746C8">
          <v:rect id="_x0000_s1119" style="position:absolute;margin-left:107.95pt;margin-top:18.35pt;width:45pt;height:20.5pt;z-index:251666432;mso-position-horizontal-relative:text;mso-position-vertical-relative:text">
            <v:textbox>
              <w:txbxContent>
                <w:p w14:paraId="1614AC93" w14:textId="77777777" w:rsidR="00B76681" w:rsidRPr="009C1AAC" w:rsidRDefault="003F4EAA" w:rsidP="00B76681">
                  <w:pPr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20</w:t>
                  </w:r>
                  <w:r w:rsidR="00032E0B">
                    <w:rPr>
                      <w:sz w:val="26"/>
                      <w:szCs w:val="26"/>
                      <w:lang w:val="es-ES"/>
                    </w:rPr>
                    <w:t>2</w:t>
                  </w:r>
                  <w:r w:rsidR="002F6A83">
                    <w:rPr>
                      <w:sz w:val="26"/>
                      <w:szCs w:val="26"/>
                      <w:lang w:val="es-ES"/>
                    </w:rPr>
                    <w:t>2</w:t>
                  </w:r>
                  <w:r w:rsidR="001B5AD3">
                    <w:rPr>
                      <w:sz w:val="26"/>
                      <w:szCs w:val="26"/>
                      <w:lang w:val="es-ES"/>
                    </w:rPr>
                    <w:t>9</w:t>
                  </w:r>
                </w:p>
              </w:txbxContent>
            </v:textbox>
          </v:rect>
        </w:pict>
      </w:r>
    </w:p>
    <w:p w14:paraId="761B214C" w14:textId="77777777" w:rsidR="00B76681" w:rsidRPr="00E00062" w:rsidRDefault="00B76681" w:rsidP="00B76681">
      <w:pPr>
        <w:rPr>
          <w:b/>
          <w:i/>
        </w:rPr>
      </w:pPr>
      <w:r w:rsidRPr="009F11AA">
        <w:rPr>
          <w:b/>
        </w:rPr>
        <w:t>KANPAINA/</w:t>
      </w:r>
      <w:r w:rsidRPr="009F11AA">
        <w:rPr>
          <w:b/>
          <w:i/>
        </w:rPr>
        <w:t>CAMPAÑA</w:t>
      </w:r>
      <w:r>
        <w:rPr>
          <w:i/>
        </w:rPr>
        <w:t xml:space="preserve">: </w:t>
      </w:r>
      <w:r>
        <w:rPr>
          <w:b/>
          <w:i/>
        </w:rPr>
        <w:t xml:space="preserve">                          </w:t>
      </w:r>
      <w:proofErr w:type="spellStart"/>
      <w:r>
        <w:t>Eskaera</w:t>
      </w:r>
      <w:proofErr w:type="spellEnd"/>
      <w:r>
        <w:t xml:space="preserve"> data / </w:t>
      </w:r>
      <w:r w:rsidRPr="009C1AAC">
        <w:rPr>
          <w:i/>
        </w:rPr>
        <w:t>Fecha de solicitud</w:t>
      </w:r>
      <w:r>
        <w:t xml:space="preserve">: </w:t>
      </w:r>
      <w:r w:rsidR="00C8077E">
        <w:rPr>
          <w:noProof/>
          <w:lang w:eastAsia="es-ES_tradnl"/>
        </w:rPr>
        <w:pict w14:anchorId="5DA342E4">
          <v:rect id="_x0000_s1151" style="position:absolute;margin-left:76.95pt;margin-top:25.25pt;width:5in;height:14pt;z-index:251671552;mso-position-horizontal-relative:text;mso-position-vertical-relative:text">
            <v:textbox style="mso-next-textbox:#_x0000_s1151">
              <w:txbxContent>
                <w:p w14:paraId="0EF7C0E0" w14:textId="77777777" w:rsidR="009C1AAC" w:rsidRPr="005C4B2B" w:rsidRDefault="009C1AAC" w:rsidP="009C1AAC"/>
              </w:txbxContent>
            </v:textbox>
          </v:rect>
        </w:pict>
      </w:r>
    </w:p>
    <w:p w14:paraId="09D956ED" w14:textId="77777777" w:rsidR="00B76681" w:rsidRDefault="00C8077E" w:rsidP="00B76681">
      <w:pPr>
        <w:spacing w:before="120" w:after="120"/>
      </w:pPr>
      <w:r>
        <w:rPr>
          <w:noProof/>
          <w:lang w:eastAsia="es-ES_tradnl"/>
        </w:rPr>
        <w:pict w14:anchorId="5B4A15AB">
          <v:rect id="_x0000_s1139" style="position:absolute;margin-left:76.95pt;margin-top:19.05pt;width:163pt;height:14pt;z-index:251668480">
            <v:textbox>
              <w:txbxContent>
                <w:p w14:paraId="4237726B" w14:textId="77777777" w:rsidR="00B76681" w:rsidRPr="005C4B2B" w:rsidRDefault="00B76681" w:rsidP="00B76681"/>
              </w:txbxContent>
            </v:textbox>
          </v:rect>
        </w:pict>
      </w:r>
      <w:proofErr w:type="spellStart"/>
      <w:r w:rsidR="00B76681">
        <w:t>Izena</w:t>
      </w:r>
      <w:proofErr w:type="spellEnd"/>
      <w:r w:rsidR="00B76681">
        <w:t xml:space="preserve">/ </w:t>
      </w:r>
      <w:r w:rsidR="00B76681" w:rsidRPr="00C34EF7">
        <w:rPr>
          <w:i/>
        </w:rPr>
        <w:t>Nombre</w:t>
      </w:r>
      <w:r w:rsidR="00B76681">
        <w:t xml:space="preserve">:  </w:t>
      </w:r>
    </w:p>
    <w:p w14:paraId="71E86E61" w14:textId="77777777" w:rsidR="00B76681" w:rsidRDefault="00C8077E" w:rsidP="00B76681">
      <w:pPr>
        <w:spacing w:before="120" w:after="120"/>
      </w:pPr>
      <w:r>
        <w:rPr>
          <w:noProof/>
          <w:lang w:eastAsia="es-ES_tradnl"/>
        </w:rPr>
        <w:pict w14:anchorId="442E3017">
          <v:rect id="_x0000_s1141" style="position:absolute;margin-left:257.45pt;margin-top:19.15pt;width:179.5pt;height:14pt;z-index:251669504">
            <v:textbox>
              <w:txbxContent>
                <w:p w14:paraId="3A7CE16D" w14:textId="77777777" w:rsidR="00B76681" w:rsidRPr="005C4B2B" w:rsidRDefault="00B76681" w:rsidP="00B76681"/>
              </w:txbxContent>
            </v:textbox>
          </v:rect>
        </w:pict>
      </w:r>
      <w:r w:rsidR="00B76681">
        <w:t>N.A.N./</w:t>
      </w:r>
      <w:r w:rsidR="00B76681" w:rsidRPr="00C34EF7">
        <w:rPr>
          <w:i/>
        </w:rPr>
        <w:t>D.N.I.:</w:t>
      </w:r>
      <w:r w:rsidR="00B76681">
        <w:t xml:space="preserve">    </w:t>
      </w:r>
    </w:p>
    <w:p w14:paraId="7CDF667C" w14:textId="77777777" w:rsidR="00B76681" w:rsidRDefault="00C8077E" w:rsidP="00B76681">
      <w:pPr>
        <w:spacing w:before="120" w:after="120"/>
      </w:pPr>
      <w:r>
        <w:rPr>
          <w:noProof/>
          <w:lang w:eastAsia="es-ES_tradnl"/>
        </w:rPr>
        <w:pict w14:anchorId="3AF7BC92">
          <v:rect id="_x0000_s1152" style="position:absolute;margin-left:147.45pt;margin-top:19.05pt;width:97pt;height:14pt;z-index:251672576">
            <v:textbox>
              <w:txbxContent>
                <w:p w14:paraId="455467F3" w14:textId="77777777" w:rsidR="009C1AAC" w:rsidRPr="005C4B2B" w:rsidRDefault="009C1AAC" w:rsidP="009C1AAC"/>
              </w:txbxContent>
            </v:textbox>
          </v:rect>
        </w:pict>
      </w:r>
      <w:proofErr w:type="spellStart"/>
      <w:r w:rsidR="00B76681">
        <w:t>Ustialekuaren</w:t>
      </w:r>
      <w:proofErr w:type="spellEnd"/>
      <w:r w:rsidR="00B76681">
        <w:t xml:space="preserve"> </w:t>
      </w:r>
      <w:proofErr w:type="spellStart"/>
      <w:r w:rsidR="00B76681">
        <w:t>kode</w:t>
      </w:r>
      <w:proofErr w:type="spellEnd"/>
      <w:r w:rsidR="00B76681">
        <w:t xml:space="preserve"> </w:t>
      </w:r>
      <w:proofErr w:type="spellStart"/>
      <w:r w:rsidR="00B76681">
        <w:t>zenbakia</w:t>
      </w:r>
      <w:proofErr w:type="spellEnd"/>
      <w:r w:rsidR="00B76681">
        <w:t xml:space="preserve"> / </w:t>
      </w:r>
      <w:r w:rsidR="00B76681" w:rsidRPr="00C34EF7">
        <w:rPr>
          <w:i/>
        </w:rPr>
        <w:t>Nº de explotación agraria</w:t>
      </w:r>
      <w:r w:rsidR="00B76681">
        <w:t xml:space="preserve">:  </w:t>
      </w:r>
    </w:p>
    <w:p w14:paraId="216BAEF1" w14:textId="77777777" w:rsidR="009C1AAC" w:rsidRDefault="009C1AAC" w:rsidP="009C1AAC">
      <w:pPr>
        <w:spacing w:before="120" w:after="120"/>
      </w:pPr>
      <w:proofErr w:type="spellStart"/>
      <w:r>
        <w:t>Ahuntz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 / </w:t>
      </w:r>
      <w:proofErr w:type="spellStart"/>
      <w:r w:rsidRPr="00C34EF7">
        <w:rPr>
          <w:i/>
        </w:rPr>
        <w:t>Nº</w:t>
      </w:r>
      <w:proofErr w:type="spellEnd"/>
      <w:r w:rsidRPr="00C34EF7">
        <w:rPr>
          <w:i/>
        </w:rPr>
        <w:t xml:space="preserve"> de </w:t>
      </w:r>
      <w:r>
        <w:rPr>
          <w:i/>
        </w:rPr>
        <w:t>cabras</w:t>
      </w:r>
      <w:r>
        <w:t xml:space="preserve">:  </w:t>
      </w:r>
    </w:p>
    <w:p w14:paraId="3B230BD3" w14:textId="77777777" w:rsidR="009C1AAC" w:rsidRDefault="00C8077E" w:rsidP="009C1AAC">
      <w:r>
        <w:rPr>
          <w:noProof/>
          <w:lang w:eastAsia="es-ES_tradnl"/>
        </w:rPr>
        <w:pict w14:anchorId="4D09FB30">
          <v:rect id="_x0000_s1155" style="position:absolute;margin-left:68.95pt;margin-top:24.15pt;width:368pt;height:14pt;z-index:251675648">
            <v:textbox>
              <w:txbxContent>
                <w:p w14:paraId="620EBE36" w14:textId="77777777" w:rsidR="009C1AAC" w:rsidRPr="005C4B2B" w:rsidRDefault="009C1AAC" w:rsidP="009C1AAC"/>
              </w:txbxContent>
            </v:textbox>
          </v:rect>
        </w:pict>
      </w:r>
      <w:r>
        <w:rPr>
          <w:noProof/>
          <w:lang w:eastAsia="es-ES_tradnl"/>
        </w:rPr>
        <w:pict w14:anchorId="12F64B97">
          <v:rect id="_x0000_s1154" style="position:absolute;margin-left:210.95pt;margin-top:.5pt;width:13pt;height:12pt;z-index:251674624">
            <v:textbox>
              <w:txbxContent>
                <w:p w14:paraId="30058D6B" w14:textId="77777777" w:rsidR="009C1AAC" w:rsidRPr="006E0D6C" w:rsidRDefault="009C1AAC" w:rsidP="009C1AAC"/>
              </w:txbxContent>
            </v:textbox>
          </v:rect>
        </w:pict>
      </w:r>
      <w:r>
        <w:rPr>
          <w:noProof/>
          <w:lang w:eastAsia="es-ES_tradnl"/>
        </w:rPr>
        <w:pict w14:anchorId="0DBE8998">
          <v:rect id="_x0000_s1153" style="position:absolute;margin-left:127.45pt;margin-top:.5pt;width:13pt;height:12pt;z-index:251673600">
            <v:textbox>
              <w:txbxContent>
                <w:p w14:paraId="3C06450D" w14:textId="77777777" w:rsidR="009C1AAC" w:rsidRPr="006E0D6C" w:rsidRDefault="009C1AAC" w:rsidP="009C1AAC"/>
              </w:txbxContent>
            </v:textbox>
          </v:rect>
        </w:pict>
      </w:r>
      <w:proofErr w:type="spellStart"/>
      <w:r w:rsidR="009C1AAC">
        <w:t>Mendia</w:t>
      </w:r>
      <w:proofErr w:type="spellEnd"/>
      <w:r w:rsidR="009C1AAC">
        <w:t xml:space="preserve"> / </w:t>
      </w:r>
      <w:r w:rsidR="009C1AAC" w:rsidRPr="006E0D6C">
        <w:rPr>
          <w:i/>
        </w:rPr>
        <w:t>Monte</w:t>
      </w:r>
      <w:r w:rsidR="009C1AAC">
        <w:t xml:space="preserve">:     </w:t>
      </w:r>
      <w:proofErr w:type="spellStart"/>
      <w:r w:rsidR="009C1AAC">
        <w:t>Altzania</w:t>
      </w:r>
      <w:proofErr w:type="spellEnd"/>
      <w:r w:rsidR="009C1AAC">
        <w:t xml:space="preserve">            Oltza /Urbia </w:t>
      </w:r>
    </w:p>
    <w:p w14:paraId="4A8960F0" w14:textId="77777777" w:rsidR="009C1AAC" w:rsidRDefault="009C1AAC" w:rsidP="009C1AAC">
      <w:proofErr w:type="spellStart"/>
      <w:r>
        <w:t>Eremua</w:t>
      </w:r>
      <w:proofErr w:type="spellEnd"/>
      <w:r w:rsidR="00C5106A">
        <w:t>/</w:t>
      </w:r>
      <w:r w:rsidR="00C5106A" w:rsidRPr="00C5106A">
        <w:rPr>
          <w:i/>
        </w:rPr>
        <w:t>Zona</w:t>
      </w:r>
      <w:r>
        <w:t xml:space="preserve">: </w:t>
      </w:r>
    </w:p>
    <w:p w14:paraId="1358B560" w14:textId="77777777" w:rsidR="009C1AAC" w:rsidRDefault="009D2447" w:rsidP="009C1AAC">
      <w:pPr>
        <w:spacing w:before="120" w:after="120"/>
      </w:pPr>
      <w:proofErr w:type="spellStart"/>
      <w:r>
        <w:t>Aitorpena</w:t>
      </w:r>
      <w:proofErr w:type="spellEnd"/>
      <w:r>
        <w:t>/</w:t>
      </w:r>
      <w:r w:rsidRPr="00C5106A">
        <w:rPr>
          <w:i/>
        </w:rPr>
        <w:t>Declaración</w:t>
      </w:r>
      <w:r>
        <w:t xml:space="preserve">: </w:t>
      </w:r>
    </w:p>
    <w:p w14:paraId="4D32E3B7" w14:textId="77777777" w:rsidR="009C1AAC" w:rsidRDefault="00C8077E" w:rsidP="00B76681">
      <w:r>
        <w:rPr>
          <w:noProof/>
          <w:lang w:eastAsia="es-ES_tradnl"/>
        </w:rPr>
        <w:pict w14:anchorId="61B1465D">
          <v:rect id="_x0000_s1156" style="position:absolute;margin-left:-2.55pt;margin-top:1.35pt;width:439.5pt;height:71.3pt;z-index:251676672">
            <v:textbox>
              <w:txbxContent>
                <w:p w14:paraId="5F5FA6B5" w14:textId="77777777" w:rsidR="009D2447" w:rsidRPr="00A32495" w:rsidRDefault="004639FB" w:rsidP="004639FB">
                  <w:pPr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lang w:val="es-ES"/>
                    </w:rPr>
                    <w:t>Aipatutako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eremuan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ahuntzak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zaindupean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edukiko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ditut</w:t>
                  </w:r>
                  <w:proofErr w:type="spellEnd"/>
                  <w:r>
                    <w:rPr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lang w:val="es-ES"/>
                    </w:rPr>
                    <w:t>Ahuntz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guztiak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saneatuta</w:t>
                  </w:r>
                  <w:proofErr w:type="spellEnd"/>
                  <w:r>
                    <w:rPr>
                      <w:lang w:val="es-ES"/>
                    </w:rPr>
                    <w:t xml:space="preserve"> eta </w:t>
                  </w:r>
                  <w:proofErr w:type="spellStart"/>
                  <w:r>
                    <w:rPr>
                      <w:lang w:val="es-ES"/>
                    </w:rPr>
                    <w:t>identifikatuta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daude</w:t>
                  </w:r>
                  <w:proofErr w:type="spellEnd"/>
                  <w:r>
                    <w:rPr>
                      <w:lang w:val="es-ES"/>
                    </w:rPr>
                    <w:t xml:space="preserve">. </w:t>
                  </w:r>
                  <w:proofErr w:type="spellStart"/>
                  <w:r w:rsidRPr="00A32495">
                    <w:rPr>
                      <w:lang w:val="en-US"/>
                    </w:rPr>
                    <w:t>Kalteak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sortuko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balituzkete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proposatutako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neurri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zuzentzaileak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errespetatuko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ditut</w:t>
                  </w:r>
                  <w:proofErr w:type="spellEnd"/>
                  <w:r w:rsidRPr="00A32495">
                    <w:rPr>
                      <w:lang w:val="en-US"/>
                    </w:rPr>
                    <w:t xml:space="preserve">, </w:t>
                  </w:r>
                  <w:proofErr w:type="spellStart"/>
                  <w:r w:rsidRPr="00A32495">
                    <w:rPr>
                      <w:lang w:val="en-US"/>
                    </w:rPr>
                    <w:t>menditik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erretiratzea</w:t>
                  </w:r>
                  <w:proofErr w:type="spellEnd"/>
                  <w:r w:rsidRPr="00A32495">
                    <w:rPr>
                      <w:lang w:val="en-US"/>
                    </w:rPr>
                    <w:t xml:space="preserve"> </w:t>
                  </w:r>
                  <w:proofErr w:type="spellStart"/>
                  <w:r w:rsidRPr="00A32495">
                    <w:rPr>
                      <w:lang w:val="en-US"/>
                    </w:rPr>
                    <w:t>barne</w:t>
                  </w:r>
                  <w:proofErr w:type="spellEnd"/>
                  <w:r w:rsidRPr="00A32495">
                    <w:rPr>
                      <w:lang w:val="en-US"/>
                    </w:rPr>
                    <w:t>.</w:t>
                  </w:r>
                  <w:r w:rsidR="002F6A83">
                    <w:rPr>
                      <w:lang w:val="en-US"/>
                    </w:rPr>
                    <w:t xml:space="preserve"> </w:t>
                  </w:r>
                  <w:proofErr w:type="spellStart"/>
                  <w:r w:rsidR="002F6A83">
                    <w:rPr>
                      <w:lang w:val="en-US"/>
                    </w:rPr>
                    <w:t>Hau</w:t>
                  </w:r>
                  <w:proofErr w:type="spellEnd"/>
                  <w:r w:rsidR="002F6A83">
                    <w:rPr>
                      <w:lang w:val="en-US"/>
                    </w:rPr>
                    <w:t xml:space="preserve"> </w:t>
                  </w:r>
                  <w:proofErr w:type="spellStart"/>
                  <w:r w:rsidR="002F6A83">
                    <w:rPr>
                      <w:lang w:val="en-US"/>
                    </w:rPr>
                    <w:t>horrela</w:t>
                  </w:r>
                  <w:proofErr w:type="spellEnd"/>
                  <w:r w:rsidR="002F6A83">
                    <w:rPr>
                      <w:lang w:val="en-US"/>
                    </w:rPr>
                    <w:t xml:space="preserve"> </w:t>
                  </w:r>
                  <w:proofErr w:type="spellStart"/>
                  <w:r w:rsidR="002F6A83">
                    <w:rPr>
                      <w:lang w:val="en-US"/>
                    </w:rPr>
                    <w:t>dela</w:t>
                  </w:r>
                  <w:proofErr w:type="spellEnd"/>
                  <w:r w:rsidR="002F6A83">
                    <w:rPr>
                      <w:lang w:val="en-US"/>
                    </w:rPr>
                    <w:t xml:space="preserve"> </w:t>
                  </w:r>
                  <w:proofErr w:type="spellStart"/>
                  <w:r w:rsidR="002F6A83">
                    <w:rPr>
                      <w:lang w:val="en-US"/>
                    </w:rPr>
                    <w:t>ziurtatzeko</w:t>
                  </w:r>
                  <w:proofErr w:type="spellEnd"/>
                  <w:r w:rsidR="002F6A83">
                    <w:rPr>
                      <w:lang w:val="en-US"/>
                    </w:rPr>
                    <w:t xml:space="preserve"> </w:t>
                  </w:r>
                  <w:proofErr w:type="spellStart"/>
                  <w:r w:rsidR="002F6A83">
                    <w:rPr>
                      <w:lang w:val="en-US"/>
                    </w:rPr>
                    <w:t>kudeaketa</w:t>
                  </w:r>
                  <w:proofErr w:type="spellEnd"/>
                  <w:r w:rsidR="002F6A83">
                    <w:rPr>
                      <w:lang w:val="en-US"/>
                    </w:rPr>
                    <w:t xml:space="preserve"> plana </w:t>
                  </w:r>
                  <w:proofErr w:type="spellStart"/>
                  <w:r w:rsidR="002F6A83">
                    <w:rPr>
                      <w:lang w:val="en-US"/>
                    </w:rPr>
                    <w:t>aurkeztuko</w:t>
                  </w:r>
                  <w:proofErr w:type="spellEnd"/>
                  <w:r w:rsidR="002F6A83">
                    <w:rPr>
                      <w:lang w:val="en-US"/>
                    </w:rPr>
                    <w:t xml:space="preserve"> det.</w:t>
                  </w:r>
                </w:p>
              </w:txbxContent>
            </v:textbox>
          </v:rect>
        </w:pict>
      </w:r>
    </w:p>
    <w:p w14:paraId="3456B408" w14:textId="77777777" w:rsidR="00B76681" w:rsidRDefault="00B76681" w:rsidP="00B76681">
      <w:pPr>
        <w:rPr>
          <w:b/>
          <w:sz w:val="24"/>
          <w:szCs w:val="24"/>
          <w:u w:val="single"/>
        </w:rPr>
      </w:pPr>
    </w:p>
    <w:p w14:paraId="7D45547E" w14:textId="77777777" w:rsidR="00B76681" w:rsidRDefault="00C8077E" w:rsidP="00B76681">
      <w:pPr>
        <w:rPr>
          <w:b/>
          <w:sz w:val="24"/>
          <w:szCs w:val="24"/>
          <w:u w:val="single"/>
        </w:rPr>
      </w:pPr>
      <w:r>
        <w:rPr>
          <w:noProof/>
          <w:lang w:eastAsia="es-ES_tradnl"/>
        </w:rPr>
        <w:pict w14:anchorId="68E535D3">
          <v:rect id="_x0000_s1192" style="position:absolute;margin-left:318.7pt;margin-top:26.15pt;width:23.75pt;height:17.5pt;z-index:251711488">
            <v:textbox>
              <w:txbxContent>
                <w:p w14:paraId="41ED1C64" w14:textId="77777777" w:rsidR="00C475C4" w:rsidRPr="00CC59E3" w:rsidRDefault="00C475C4" w:rsidP="00C475C4"/>
              </w:txbxContent>
            </v:textbox>
          </v:rect>
        </w:pict>
      </w:r>
      <w:r>
        <w:rPr>
          <w:noProof/>
          <w:lang w:eastAsia="es-ES_tradnl"/>
        </w:rPr>
        <w:pict w14:anchorId="3C4EC9E7">
          <v:rect id="_x0000_s1191" style="position:absolute;margin-left:262.45pt;margin-top:26.15pt;width:46.5pt;height:17.5pt;z-index:251710464">
            <v:textbox>
              <w:txbxContent>
                <w:p w14:paraId="49668D54" w14:textId="77777777" w:rsidR="00C475C4" w:rsidRPr="00CC59E3" w:rsidRDefault="00C475C4" w:rsidP="00C475C4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lang w:eastAsia="es-ES_tradnl"/>
        </w:rPr>
        <w:pict w14:anchorId="35A46C20">
          <v:rect id="_x0000_s1190" style="position:absolute;margin-left:207.7pt;margin-top:26.15pt;width:46.5pt;height:17.5pt;z-index:251709440">
            <v:textbox>
              <w:txbxContent>
                <w:p w14:paraId="465C054C" w14:textId="77777777" w:rsidR="00C475C4" w:rsidRPr="006E0D6C" w:rsidRDefault="00C475C4" w:rsidP="00C475C4"/>
              </w:txbxContent>
            </v:textbox>
          </v:rect>
        </w:pict>
      </w:r>
      <w:r>
        <w:rPr>
          <w:noProof/>
          <w:lang w:eastAsia="es-ES_tradnl"/>
        </w:rPr>
        <w:pict w14:anchorId="7FD4CCDB">
          <v:rect id="_x0000_s1193" style="position:absolute;margin-left:353.2pt;margin-top:26.15pt;width:123pt;height:17.5pt;z-index:251712512">
            <v:textbox>
              <w:txbxContent>
                <w:p w14:paraId="75022269" w14:textId="77777777" w:rsidR="00C475C4" w:rsidRPr="00CC59E3" w:rsidRDefault="00C475C4" w:rsidP="00C475C4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14:paraId="67C771D0" w14:textId="77777777" w:rsidR="00FA6F0F" w:rsidRDefault="008A6ED9" w:rsidP="00FA6F0F">
      <w:pPr>
        <w:spacing w:before="120" w:after="120"/>
      </w:pPr>
      <w:r>
        <w:rPr>
          <w:b/>
          <w:sz w:val="24"/>
          <w:szCs w:val="24"/>
          <w:u w:val="single"/>
          <w:lang w:val="es-ES"/>
        </w:rPr>
        <w:t>KONTU KORR</w:t>
      </w:r>
      <w:r w:rsidR="007E56B4" w:rsidRPr="00CC59E3">
        <w:rPr>
          <w:b/>
          <w:sz w:val="24"/>
          <w:szCs w:val="24"/>
          <w:u w:val="single"/>
          <w:lang w:val="es-ES"/>
        </w:rPr>
        <w:t>ONTEAREN ZENBAKIA:</w:t>
      </w:r>
    </w:p>
    <w:p w14:paraId="69662522" w14:textId="77777777" w:rsidR="00C475C4" w:rsidRDefault="00C475C4" w:rsidP="00FA6F0F">
      <w:pPr>
        <w:spacing w:before="120" w:after="120"/>
      </w:pPr>
    </w:p>
    <w:p w14:paraId="0EAB6AC3" w14:textId="77777777" w:rsidR="004639FB" w:rsidRPr="00C5106A" w:rsidRDefault="00C8077E" w:rsidP="004639FB">
      <w:pPr>
        <w:spacing w:before="120" w:after="120"/>
        <w:jc w:val="center"/>
        <w:rPr>
          <w:i/>
        </w:rPr>
      </w:pPr>
      <w:r>
        <w:rPr>
          <w:noProof/>
          <w:lang w:eastAsia="es-ES_tradnl"/>
        </w:rPr>
        <w:pict w14:anchorId="21C3E778">
          <v:rect id="_x0000_s1157" style="position:absolute;left:0;text-align:left;margin-left:95.2pt;margin-top:18.25pt;width:250.5pt;height:1in;z-index:251677696"/>
        </w:pict>
      </w:r>
      <w:proofErr w:type="spellStart"/>
      <w:r w:rsidR="004639FB">
        <w:t>Sinadura</w:t>
      </w:r>
      <w:proofErr w:type="spellEnd"/>
      <w:r w:rsidR="00C5106A">
        <w:t>/</w:t>
      </w:r>
      <w:r w:rsidR="00C5106A">
        <w:rPr>
          <w:i/>
        </w:rPr>
        <w:t>Firma</w:t>
      </w:r>
    </w:p>
    <w:p w14:paraId="612B7369" w14:textId="77777777" w:rsidR="004639FB" w:rsidRDefault="004639FB" w:rsidP="00FA6F0F">
      <w:pPr>
        <w:spacing w:before="120" w:after="120"/>
      </w:pPr>
    </w:p>
    <w:p w14:paraId="5AF7624D" w14:textId="77777777" w:rsidR="004639FB" w:rsidRDefault="004639FB" w:rsidP="00FA6F0F">
      <w:pPr>
        <w:spacing w:before="120" w:after="120"/>
      </w:pPr>
    </w:p>
    <w:p w14:paraId="5F831809" w14:textId="77777777" w:rsidR="004639FB" w:rsidRDefault="004639FB" w:rsidP="00FA6F0F">
      <w:pPr>
        <w:spacing w:before="120" w:after="120"/>
      </w:pPr>
    </w:p>
    <w:p w14:paraId="433DF8F8" w14:textId="77777777" w:rsidR="004639FB" w:rsidRDefault="004639FB" w:rsidP="00FA6F0F">
      <w:pPr>
        <w:spacing w:before="120" w:after="120"/>
      </w:pPr>
    </w:p>
    <w:p w14:paraId="3B852AEB" w14:textId="77777777" w:rsidR="004639FB" w:rsidRDefault="004639FB" w:rsidP="00FA6F0F">
      <w:pPr>
        <w:spacing w:before="120" w:after="120"/>
      </w:pPr>
    </w:p>
    <w:p w14:paraId="7ECC57A1" w14:textId="77777777" w:rsidR="004639FB" w:rsidRDefault="00D949FC" w:rsidP="004639FB">
      <w:pPr>
        <w:spacing w:before="120" w:after="120"/>
        <w:jc w:val="right"/>
      </w:pPr>
      <w:r>
        <w:t>………………………</w:t>
      </w:r>
      <w:proofErr w:type="gramStart"/>
      <w:r>
        <w:t>…….</w:t>
      </w:r>
      <w:proofErr w:type="gramEnd"/>
      <w:r>
        <w:t>-n 20</w:t>
      </w:r>
      <w:r w:rsidR="002F6A83">
        <w:t>21</w:t>
      </w:r>
      <w:r>
        <w:t>e</w:t>
      </w:r>
      <w:r w:rsidR="004639FB">
        <w:t>ko …..…………………-</w:t>
      </w:r>
      <w:proofErr w:type="spellStart"/>
      <w:r w:rsidR="004639FB">
        <w:t>ren</w:t>
      </w:r>
      <w:proofErr w:type="spellEnd"/>
      <w:r w:rsidR="004639FB">
        <w:t xml:space="preserve">  …………(e)</w:t>
      </w:r>
      <w:proofErr w:type="spellStart"/>
      <w:r w:rsidR="004639FB">
        <w:t>an</w:t>
      </w:r>
      <w:proofErr w:type="spellEnd"/>
    </w:p>
    <w:sectPr w:rsidR="004639FB" w:rsidSect="00E5100D">
      <w:headerReference w:type="default" r:id="rId7"/>
      <w:footerReference w:type="default" r:id="rId8"/>
      <w:pgSz w:w="11906" w:h="16838" w:code="9"/>
      <w:pgMar w:top="1979" w:right="1531" w:bottom="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FD8B" w14:textId="77777777" w:rsidR="00DE34E1" w:rsidRDefault="00DE34E1">
      <w:r>
        <w:separator/>
      </w:r>
    </w:p>
  </w:endnote>
  <w:endnote w:type="continuationSeparator" w:id="0">
    <w:p w14:paraId="19138CC2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3FB1" w14:textId="77777777" w:rsidR="00BB306A" w:rsidRDefault="00BB306A" w:rsidP="00E5100D">
    <w:pPr>
      <w:pStyle w:val="Piedepgina"/>
      <w:spacing w:after="0"/>
      <w:jc w:val="center"/>
      <w:rPr>
        <w:sz w:val="18"/>
        <w:szCs w:val="18"/>
        <w:lang w:val="es-ES"/>
      </w:rPr>
    </w:pPr>
    <w:r>
      <w:rPr>
        <w:sz w:val="18"/>
        <w:szCs w:val="18"/>
        <w:lang w:val="es-ES"/>
      </w:rPr>
      <w:t>__________________________________________________________________________________________________</w:t>
    </w:r>
  </w:p>
  <w:p w14:paraId="34E52492" w14:textId="77777777" w:rsidR="00F07857" w:rsidRDefault="00E5100D" w:rsidP="00E5100D">
    <w:pPr>
      <w:pStyle w:val="Piedepgina"/>
      <w:spacing w:after="0"/>
      <w:jc w:val="center"/>
      <w:rPr>
        <w:sz w:val="18"/>
        <w:szCs w:val="18"/>
        <w:lang w:val="es-ES"/>
      </w:rPr>
    </w:pPr>
    <w:proofErr w:type="spellStart"/>
    <w:r w:rsidRPr="00E5100D">
      <w:rPr>
        <w:sz w:val="18"/>
        <w:szCs w:val="18"/>
        <w:lang w:val="es-ES"/>
      </w:rPr>
      <w:t>Lardizabal</w:t>
    </w:r>
    <w:proofErr w:type="spellEnd"/>
    <w:r w:rsidRPr="00E5100D">
      <w:rPr>
        <w:sz w:val="18"/>
        <w:szCs w:val="18"/>
        <w:lang w:val="es-ES"/>
      </w:rPr>
      <w:t xml:space="preserve"> </w:t>
    </w:r>
    <w:proofErr w:type="spellStart"/>
    <w:r w:rsidRPr="00E5100D">
      <w:rPr>
        <w:sz w:val="18"/>
        <w:szCs w:val="18"/>
        <w:lang w:val="es-ES"/>
      </w:rPr>
      <w:t>kalea</w:t>
    </w:r>
    <w:proofErr w:type="spellEnd"/>
    <w:r w:rsidRPr="00E5100D">
      <w:rPr>
        <w:sz w:val="18"/>
        <w:szCs w:val="18"/>
        <w:lang w:val="es-ES"/>
      </w:rPr>
      <w:t xml:space="preserve">, 5. </w:t>
    </w:r>
    <w:r>
      <w:rPr>
        <w:sz w:val="18"/>
        <w:szCs w:val="18"/>
        <w:lang w:val="es-ES"/>
      </w:rPr>
      <w:t xml:space="preserve">20.214 Segura (Gipuzkoa)  </w:t>
    </w:r>
  </w:p>
  <w:p w14:paraId="55B8C284" w14:textId="77777777" w:rsidR="00E5100D" w:rsidRPr="00E5100D" w:rsidRDefault="00E5100D" w:rsidP="00E5100D">
    <w:pPr>
      <w:pStyle w:val="Piedepgina"/>
      <w:spacing w:after="0"/>
      <w:jc w:val="center"/>
      <w:rPr>
        <w:sz w:val="18"/>
        <w:szCs w:val="18"/>
        <w:lang w:val="es-ES"/>
      </w:rPr>
    </w:pPr>
    <w:r w:rsidRPr="00E5100D">
      <w:rPr>
        <w:sz w:val="18"/>
        <w:szCs w:val="18"/>
        <w:lang w:val="es-ES"/>
      </w:rPr>
      <w:t xml:space="preserve">Tel. 943801006 </w:t>
    </w:r>
    <w:r>
      <w:rPr>
        <w:sz w:val="18"/>
        <w:szCs w:val="18"/>
        <w:lang w:val="es-ES"/>
      </w:rPr>
      <w:t xml:space="preserve"> </w:t>
    </w:r>
    <w:r w:rsidRPr="00E5100D">
      <w:rPr>
        <w:sz w:val="18"/>
        <w:szCs w:val="18"/>
        <w:lang w:val="es-ES"/>
      </w:rPr>
      <w:t>Fax. 943800204</w:t>
    </w:r>
    <w:r>
      <w:rPr>
        <w:sz w:val="18"/>
        <w:szCs w:val="18"/>
        <w:lang w:val="es-ES"/>
      </w:rPr>
      <w:t xml:space="preserve">    e-mail: segura@udal.gipuzkoa.net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AE72" w14:textId="77777777" w:rsidR="00DE34E1" w:rsidRDefault="00DE34E1">
      <w:r>
        <w:separator/>
      </w:r>
    </w:p>
  </w:footnote>
  <w:footnote w:type="continuationSeparator" w:id="0">
    <w:p w14:paraId="05B6516C" w14:textId="77777777" w:rsidR="00DE34E1" w:rsidRDefault="00DE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62EF" w14:textId="77777777" w:rsidR="00F07857" w:rsidRDefault="00C8077E">
    <w:pPr>
      <w:pStyle w:val="Encabezado"/>
    </w:pPr>
    <w:r>
      <w:rPr>
        <w:noProof/>
      </w:rPr>
      <w:pict w14:anchorId="53AC5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32769" type="#_x0000_t75" alt="130527144630" style="position:absolute;margin-left:-36pt;margin-top:-9.55pt;width:513pt;height:80.45pt;z-index:-251658752;visibility:visible">
          <v:imagedata r:id="rId1" o:title="130527144630" croptop="1618f" cropbottom="57445f" cropleft="4940f" cropright="238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A03"/>
    <w:multiLevelType w:val="hybridMultilevel"/>
    <w:tmpl w:val="8FAAE7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07FC"/>
    <w:multiLevelType w:val="hybridMultilevel"/>
    <w:tmpl w:val="10724A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64429"/>
    <w:multiLevelType w:val="hybridMultilevel"/>
    <w:tmpl w:val="5BA41594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A41E5F"/>
    <w:multiLevelType w:val="hybridMultilevel"/>
    <w:tmpl w:val="189A50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190E"/>
    <w:multiLevelType w:val="hybridMultilevel"/>
    <w:tmpl w:val="B750EDA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69FD"/>
    <w:rsid w:val="00020F5E"/>
    <w:rsid w:val="00026131"/>
    <w:rsid w:val="00032E0B"/>
    <w:rsid w:val="000615A0"/>
    <w:rsid w:val="00073ADE"/>
    <w:rsid w:val="000B73D6"/>
    <w:rsid w:val="000C6D8B"/>
    <w:rsid w:val="000D4F52"/>
    <w:rsid w:val="000F41AC"/>
    <w:rsid w:val="001254D3"/>
    <w:rsid w:val="00130C4F"/>
    <w:rsid w:val="00141C20"/>
    <w:rsid w:val="00165B27"/>
    <w:rsid w:val="00177DD6"/>
    <w:rsid w:val="00193D4B"/>
    <w:rsid w:val="001B5AD3"/>
    <w:rsid w:val="001E4D59"/>
    <w:rsid w:val="001F77AE"/>
    <w:rsid w:val="002119AC"/>
    <w:rsid w:val="00214B50"/>
    <w:rsid w:val="00232D52"/>
    <w:rsid w:val="00233DE4"/>
    <w:rsid w:val="00255862"/>
    <w:rsid w:val="00257A86"/>
    <w:rsid w:val="00267C98"/>
    <w:rsid w:val="002B7196"/>
    <w:rsid w:val="002D0FCF"/>
    <w:rsid w:val="002D3FEB"/>
    <w:rsid w:val="002E51FC"/>
    <w:rsid w:val="002F6A83"/>
    <w:rsid w:val="00357E29"/>
    <w:rsid w:val="0039237B"/>
    <w:rsid w:val="003D0F2E"/>
    <w:rsid w:val="003F4EAA"/>
    <w:rsid w:val="00415682"/>
    <w:rsid w:val="0043123A"/>
    <w:rsid w:val="004347B1"/>
    <w:rsid w:val="00436628"/>
    <w:rsid w:val="004438F8"/>
    <w:rsid w:val="00451EDE"/>
    <w:rsid w:val="004639FB"/>
    <w:rsid w:val="00466014"/>
    <w:rsid w:val="00472D0F"/>
    <w:rsid w:val="00486327"/>
    <w:rsid w:val="00497B25"/>
    <w:rsid w:val="004E4F53"/>
    <w:rsid w:val="00502A28"/>
    <w:rsid w:val="0051315A"/>
    <w:rsid w:val="005143DE"/>
    <w:rsid w:val="0052108E"/>
    <w:rsid w:val="00525A98"/>
    <w:rsid w:val="0053401B"/>
    <w:rsid w:val="00557C46"/>
    <w:rsid w:val="0057620F"/>
    <w:rsid w:val="005A00A1"/>
    <w:rsid w:val="005A5B12"/>
    <w:rsid w:val="005C4B2B"/>
    <w:rsid w:val="005D3603"/>
    <w:rsid w:val="005D36FA"/>
    <w:rsid w:val="005D595F"/>
    <w:rsid w:val="005F7B5A"/>
    <w:rsid w:val="00601E5D"/>
    <w:rsid w:val="0061611F"/>
    <w:rsid w:val="00626979"/>
    <w:rsid w:val="00636851"/>
    <w:rsid w:val="00640633"/>
    <w:rsid w:val="00656D37"/>
    <w:rsid w:val="006937FE"/>
    <w:rsid w:val="006A5E30"/>
    <w:rsid w:val="006B0021"/>
    <w:rsid w:val="006E0D6C"/>
    <w:rsid w:val="006E47D5"/>
    <w:rsid w:val="006F3560"/>
    <w:rsid w:val="007065AC"/>
    <w:rsid w:val="007838BA"/>
    <w:rsid w:val="007904A4"/>
    <w:rsid w:val="007A66E9"/>
    <w:rsid w:val="007B4B35"/>
    <w:rsid w:val="007C1591"/>
    <w:rsid w:val="007E56B4"/>
    <w:rsid w:val="0081653F"/>
    <w:rsid w:val="008178ED"/>
    <w:rsid w:val="00841638"/>
    <w:rsid w:val="008906C2"/>
    <w:rsid w:val="008A1645"/>
    <w:rsid w:val="008A6ED9"/>
    <w:rsid w:val="008C5B1B"/>
    <w:rsid w:val="008D2352"/>
    <w:rsid w:val="008E5F5B"/>
    <w:rsid w:val="00901D29"/>
    <w:rsid w:val="0092714C"/>
    <w:rsid w:val="009427D8"/>
    <w:rsid w:val="00954D7D"/>
    <w:rsid w:val="00960375"/>
    <w:rsid w:val="00975CA9"/>
    <w:rsid w:val="00983B8B"/>
    <w:rsid w:val="00986775"/>
    <w:rsid w:val="00990CA2"/>
    <w:rsid w:val="009C1AAC"/>
    <w:rsid w:val="009D0768"/>
    <w:rsid w:val="009D2447"/>
    <w:rsid w:val="009E1D8D"/>
    <w:rsid w:val="009F11AA"/>
    <w:rsid w:val="009F69FD"/>
    <w:rsid w:val="00A00AD1"/>
    <w:rsid w:val="00A12744"/>
    <w:rsid w:val="00A32495"/>
    <w:rsid w:val="00A50991"/>
    <w:rsid w:val="00A63960"/>
    <w:rsid w:val="00AA2600"/>
    <w:rsid w:val="00AE0DB5"/>
    <w:rsid w:val="00AF4D0F"/>
    <w:rsid w:val="00B0054E"/>
    <w:rsid w:val="00B5510D"/>
    <w:rsid w:val="00B6467B"/>
    <w:rsid w:val="00B65937"/>
    <w:rsid w:val="00B76681"/>
    <w:rsid w:val="00BB306A"/>
    <w:rsid w:val="00BD02F3"/>
    <w:rsid w:val="00BF7AF8"/>
    <w:rsid w:val="00C03DB0"/>
    <w:rsid w:val="00C06D47"/>
    <w:rsid w:val="00C12FBD"/>
    <w:rsid w:val="00C34EF7"/>
    <w:rsid w:val="00C40F84"/>
    <w:rsid w:val="00C475C4"/>
    <w:rsid w:val="00C5106A"/>
    <w:rsid w:val="00C52D5A"/>
    <w:rsid w:val="00C53682"/>
    <w:rsid w:val="00C66314"/>
    <w:rsid w:val="00C71515"/>
    <w:rsid w:val="00C8077E"/>
    <w:rsid w:val="00CC59E3"/>
    <w:rsid w:val="00CF73A0"/>
    <w:rsid w:val="00D1012E"/>
    <w:rsid w:val="00D1127F"/>
    <w:rsid w:val="00D119E6"/>
    <w:rsid w:val="00D24EBB"/>
    <w:rsid w:val="00D9171C"/>
    <w:rsid w:val="00D949FC"/>
    <w:rsid w:val="00DA4330"/>
    <w:rsid w:val="00DA4C48"/>
    <w:rsid w:val="00DA5BBB"/>
    <w:rsid w:val="00DB26F7"/>
    <w:rsid w:val="00DE34E1"/>
    <w:rsid w:val="00DF5F14"/>
    <w:rsid w:val="00E00062"/>
    <w:rsid w:val="00E0447C"/>
    <w:rsid w:val="00E0770A"/>
    <w:rsid w:val="00E30242"/>
    <w:rsid w:val="00E5100D"/>
    <w:rsid w:val="00E56AEA"/>
    <w:rsid w:val="00E82201"/>
    <w:rsid w:val="00EE7A55"/>
    <w:rsid w:val="00F07857"/>
    <w:rsid w:val="00F32BD6"/>
    <w:rsid w:val="00F4581D"/>
    <w:rsid w:val="00F54E36"/>
    <w:rsid w:val="00F84EAC"/>
    <w:rsid w:val="00FA6F0F"/>
    <w:rsid w:val="00FD4BD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249F2A7C"/>
  <w15:docId w15:val="{2939A7B0-24DF-4CD0-B8A5-D551B5B9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1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27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274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3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3DE4"/>
    <w:rPr>
      <w:rFonts w:ascii="Tahoma" w:eastAsia="Calibri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0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PLANTILLA%20PARZON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PARZONERIA</Template>
  <TotalTime>2</TotalTime>
  <Pages>5</Pages>
  <Words>675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LARREEN ONURARAKO BAIMENAK 2019</vt:lpstr>
      <vt:lpstr>LARREEN ONURARAKO BAIMENAK 2019</vt:lpstr>
    </vt:vector>
  </TitlesOfParts>
  <Company>Dark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LARREEN ONURARAKO BAIMENAK 2019</dc:title>
  <dc:creator>www.intercambiosvirtuales.org</dc:creator>
  <cp:lastModifiedBy>segura</cp:lastModifiedBy>
  <cp:revision>2</cp:revision>
  <cp:lastPrinted>2020-11-24T10:01:00Z</cp:lastPrinted>
  <dcterms:created xsi:type="dcterms:W3CDTF">2022-02-08T10:48:00Z</dcterms:created>
  <dcterms:modified xsi:type="dcterms:W3CDTF">2022-02-08T10:48:00Z</dcterms:modified>
</cp:coreProperties>
</file>